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758" w:rsidRPr="00FA6605" w:rsidRDefault="001C05A6" w:rsidP="00F70DD6">
      <w:pPr>
        <w:jc w:val="center"/>
        <w:rPr>
          <w:b/>
          <w:sz w:val="16"/>
          <w:szCs w:val="18"/>
        </w:rPr>
      </w:pPr>
      <w:r w:rsidRPr="00FA6605">
        <w:rPr>
          <w:b/>
          <w:sz w:val="16"/>
          <w:szCs w:val="18"/>
        </w:rPr>
        <w:t xml:space="preserve">LARGE </w:t>
      </w:r>
      <w:r w:rsidR="002411EA" w:rsidRPr="00FA6605">
        <w:rPr>
          <w:b/>
          <w:sz w:val="16"/>
          <w:szCs w:val="18"/>
        </w:rPr>
        <w:t xml:space="preserve">WHOLESALE INVESTOR </w:t>
      </w:r>
      <w:r w:rsidR="002E7758" w:rsidRPr="00FA6605">
        <w:rPr>
          <w:b/>
          <w:sz w:val="16"/>
          <w:szCs w:val="18"/>
        </w:rPr>
        <w:t>CERTIFICATE</w:t>
      </w:r>
    </w:p>
    <w:p w:rsidR="002E7758" w:rsidRPr="00FA6605" w:rsidRDefault="002E7758" w:rsidP="002E7758">
      <w:pPr>
        <w:jc w:val="center"/>
        <w:rPr>
          <w:b/>
          <w:sz w:val="16"/>
          <w:szCs w:val="18"/>
        </w:rPr>
      </w:pPr>
    </w:p>
    <w:p w:rsidR="002411EA" w:rsidRPr="00FA6605" w:rsidRDefault="002411EA" w:rsidP="002411EA">
      <w:pPr>
        <w:jc w:val="left"/>
        <w:rPr>
          <w:sz w:val="16"/>
          <w:szCs w:val="18"/>
        </w:rPr>
      </w:pPr>
      <w:r w:rsidRPr="00FA6605">
        <w:rPr>
          <w:sz w:val="16"/>
          <w:szCs w:val="18"/>
        </w:rPr>
        <w:t>This certificate is given by the Investor named below in respect of financial transmission rights (</w:t>
      </w:r>
      <w:r w:rsidRPr="00FA6605">
        <w:rPr>
          <w:b/>
          <w:sz w:val="16"/>
          <w:szCs w:val="18"/>
        </w:rPr>
        <w:t>FTRs</w:t>
      </w:r>
      <w:r w:rsidRPr="00FA6605">
        <w:rPr>
          <w:sz w:val="16"/>
          <w:szCs w:val="18"/>
        </w:rPr>
        <w:t>) for issue or sale under the FTR Allocation Plan from time to time approved under clause 13.240 of the Electricity Industry Participation Code 2010 (</w:t>
      </w:r>
      <w:r w:rsidRPr="00FA6605">
        <w:rPr>
          <w:b/>
          <w:sz w:val="16"/>
          <w:szCs w:val="18"/>
        </w:rPr>
        <w:t>FTR</w:t>
      </w:r>
      <w:r w:rsidRPr="00FA6605">
        <w:rPr>
          <w:sz w:val="16"/>
          <w:szCs w:val="18"/>
        </w:rPr>
        <w:t xml:space="preserve"> </w:t>
      </w:r>
      <w:r w:rsidRPr="00FA6605">
        <w:rPr>
          <w:b/>
          <w:sz w:val="16"/>
          <w:szCs w:val="18"/>
        </w:rPr>
        <w:t>Transactions</w:t>
      </w:r>
      <w:r w:rsidRPr="00FA6605">
        <w:rPr>
          <w:sz w:val="16"/>
          <w:szCs w:val="18"/>
        </w:rPr>
        <w:t>).</w:t>
      </w:r>
    </w:p>
    <w:p w:rsidR="003C56EC" w:rsidRPr="00FA6605" w:rsidRDefault="003C56EC" w:rsidP="003C56EC">
      <w:pPr>
        <w:jc w:val="left"/>
        <w:rPr>
          <w:sz w:val="16"/>
          <w:szCs w:val="18"/>
        </w:rPr>
      </w:pPr>
    </w:p>
    <w:p w:rsidR="003C56EC" w:rsidRPr="00FA6605" w:rsidRDefault="003C56EC" w:rsidP="003C56EC">
      <w:pPr>
        <w:jc w:val="left"/>
        <w:rPr>
          <w:sz w:val="16"/>
          <w:szCs w:val="18"/>
        </w:rPr>
      </w:pPr>
      <w:r w:rsidRPr="00FA6605">
        <w:rPr>
          <w:sz w:val="16"/>
          <w:szCs w:val="18"/>
        </w:rPr>
        <w:t>This certificate must be provided to Energy Market Services, a division of Transpower New Zealand Limited (</w:t>
      </w:r>
      <w:r w:rsidRPr="00FA6605">
        <w:rPr>
          <w:b/>
          <w:sz w:val="16"/>
          <w:szCs w:val="18"/>
        </w:rPr>
        <w:t>FTR Manager</w:t>
      </w:r>
      <w:r w:rsidRPr="00FA6605">
        <w:rPr>
          <w:sz w:val="16"/>
          <w:szCs w:val="18"/>
        </w:rPr>
        <w:t>)</w:t>
      </w:r>
      <w:r w:rsidR="00C96420">
        <w:rPr>
          <w:sz w:val="16"/>
          <w:szCs w:val="18"/>
        </w:rPr>
        <w:t>,</w:t>
      </w:r>
      <w:r w:rsidR="00C96420" w:rsidRPr="001A0766">
        <w:rPr>
          <w:sz w:val="16"/>
          <w:szCs w:val="18"/>
        </w:rPr>
        <w:t xml:space="preserve"> and is for the benefit of the FTR Manager and all FTR Participants</w:t>
      </w:r>
      <w:r w:rsidRPr="00FA6605">
        <w:rPr>
          <w:sz w:val="16"/>
          <w:szCs w:val="18"/>
        </w:rPr>
        <w:t>.</w:t>
      </w:r>
      <w:r w:rsidRPr="001A0766">
        <w:rPr>
          <w:sz w:val="16"/>
          <w:szCs w:val="18"/>
        </w:rPr>
        <w:t xml:space="preserve">  </w:t>
      </w:r>
    </w:p>
    <w:p w:rsidR="003C56EC" w:rsidRPr="00FA6605" w:rsidRDefault="003C56EC" w:rsidP="002411EA">
      <w:pPr>
        <w:jc w:val="left"/>
        <w:rPr>
          <w:sz w:val="16"/>
          <w:szCs w:val="18"/>
        </w:rPr>
      </w:pPr>
    </w:p>
    <w:p w:rsidR="00FA6605" w:rsidRPr="00FA6605" w:rsidRDefault="00FA6605" w:rsidP="00FA6605">
      <w:pPr>
        <w:rPr>
          <w:b/>
          <w:sz w:val="16"/>
          <w:szCs w:val="18"/>
        </w:rPr>
      </w:pPr>
      <w:r w:rsidRPr="00FA6605">
        <w:rPr>
          <w:b/>
          <w:sz w:val="16"/>
          <w:szCs w:val="18"/>
        </w:rPr>
        <w:t>Warning</w:t>
      </w:r>
    </w:p>
    <w:p w:rsidR="00FA6605" w:rsidRPr="00FA6605" w:rsidRDefault="00FA6605" w:rsidP="00FA6605">
      <w:pPr>
        <w:rPr>
          <w:sz w:val="16"/>
          <w:szCs w:val="18"/>
        </w:rPr>
      </w:pPr>
    </w:p>
    <w:p w:rsidR="00FA6605" w:rsidRPr="00FA6605" w:rsidRDefault="00254AA7" w:rsidP="00FA6605">
      <w:pPr>
        <w:rPr>
          <w:sz w:val="16"/>
          <w:szCs w:val="18"/>
        </w:rPr>
      </w:pPr>
      <w:r>
        <w:rPr>
          <w:sz w:val="16"/>
          <w:szCs w:val="18"/>
        </w:rPr>
        <w:t>New Zealand</w:t>
      </w:r>
      <w:r w:rsidR="00FA6605" w:rsidRPr="00FA6605">
        <w:rPr>
          <w:sz w:val="16"/>
          <w:szCs w:val="18"/>
        </w:rPr>
        <w:t xml:space="preserve"> law normally requires people who offer financial products to give information to investors before they invest. This information is designed to help investors make an informed decision.</w:t>
      </w:r>
    </w:p>
    <w:p w:rsidR="00FA6605" w:rsidRPr="00FA6605" w:rsidRDefault="00FA6605" w:rsidP="00FA6605">
      <w:pPr>
        <w:rPr>
          <w:sz w:val="16"/>
          <w:szCs w:val="18"/>
        </w:rPr>
      </w:pPr>
    </w:p>
    <w:p w:rsidR="00FA6605" w:rsidRPr="00FA6605" w:rsidRDefault="00FA6605" w:rsidP="00FA6605">
      <w:pPr>
        <w:rPr>
          <w:sz w:val="16"/>
          <w:szCs w:val="18"/>
        </w:rPr>
      </w:pPr>
      <w:r w:rsidRPr="00FA6605">
        <w:rPr>
          <w:sz w:val="16"/>
          <w:szCs w:val="18"/>
        </w:rPr>
        <w:t>If you are a wholesale investor, the usual rules do not apply to offers of financial products made to you. As a result, you may not receive a complete and balanced set of information. You will also have fewer other legal protections for these investments.</w:t>
      </w:r>
    </w:p>
    <w:p w:rsidR="00FA6605" w:rsidRPr="00FA6605" w:rsidRDefault="00FA6605" w:rsidP="00FA6605">
      <w:pPr>
        <w:rPr>
          <w:sz w:val="16"/>
          <w:szCs w:val="18"/>
        </w:rPr>
      </w:pPr>
    </w:p>
    <w:p w:rsidR="00FA6605" w:rsidRPr="00FA6605" w:rsidRDefault="00FA6605" w:rsidP="00FA6605">
      <w:pPr>
        <w:rPr>
          <w:sz w:val="16"/>
          <w:szCs w:val="18"/>
        </w:rPr>
      </w:pPr>
      <w:r w:rsidRPr="00FA6605">
        <w:rPr>
          <w:sz w:val="16"/>
          <w:szCs w:val="18"/>
        </w:rPr>
        <w:t>Ask questions, read all documents carefully, and seek independent financial advice before committing yourself.</w:t>
      </w:r>
    </w:p>
    <w:p w:rsidR="00FA6605" w:rsidRPr="00FA6605" w:rsidRDefault="00FA6605" w:rsidP="00FA6605">
      <w:pPr>
        <w:rPr>
          <w:sz w:val="16"/>
          <w:szCs w:val="18"/>
        </w:rPr>
      </w:pPr>
    </w:p>
    <w:p w:rsidR="00FA6605" w:rsidRPr="00FA6605" w:rsidRDefault="00FA6605" w:rsidP="00FA6605">
      <w:pPr>
        <w:rPr>
          <w:b/>
          <w:sz w:val="16"/>
          <w:szCs w:val="18"/>
        </w:rPr>
      </w:pPr>
      <w:r w:rsidRPr="00FA6605">
        <w:rPr>
          <w:b/>
          <w:sz w:val="16"/>
          <w:szCs w:val="18"/>
        </w:rPr>
        <w:t>Offence</w:t>
      </w:r>
    </w:p>
    <w:p w:rsidR="00FA6605" w:rsidRPr="00FA6605" w:rsidRDefault="00FA6605" w:rsidP="00FA6605">
      <w:pPr>
        <w:rPr>
          <w:sz w:val="16"/>
          <w:szCs w:val="18"/>
        </w:rPr>
      </w:pPr>
    </w:p>
    <w:p w:rsidR="00FA6605" w:rsidRPr="00FA6605" w:rsidRDefault="00FA6605" w:rsidP="00FA6605">
      <w:pPr>
        <w:rPr>
          <w:sz w:val="16"/>
          <w:szCs w:val="18"/>
        </w:rPr>
      </w:pPr>
      <w:r w:rsidRPr="00FA6605">
        <w:rPr>
          <w:sz w:val="16"/>
          <w:szCs w:val="18"/>
        </w:rPr>
        <w:t>It is an offence to give a certificate knowing that it is false or misleading in a material particular. The offence has a penalty of a fine not exceeding $50,000.</w:t>
      </w:r>
    </w:p>
    <w:p w:rsidR="00FA6605" w:rsidRPr="00FA6605" w:rsidRDefault="00FA6605" w:rsidP="003C56EC">
      <w:pPr>
        <w:jc w:val="left"/>
        <w:rPr>
          <w:b/>
          <w:i/>
          <w:sz w:val="16"/>
          <w:szCs w:val="18"/>
        </w:rPr>
      </w:pPr>
    </w:p>
    <w:p w:rsidR="00FA6605" w:rsidRPr="00FA6605" w:rsidRDefault="00FA6605" w:rsidP="00FA6605">
      <w:pPr>
        <w:jc w:val="left"/>
        <w:rPr>
          <w:b/>
          <w:sz w:val="16"/>
          <w:szCs w:val="18"/>
        </w:rPr>
      </w:pPr>
      <w:r w:rsidRPr="00FA6605">
        <w:rPr>
          <w:b/>
          <w:sz w:val="16"/>
          <w:szCs w:val="18"/>
        </w:rPr>
        <w:t>General Information</w:t>
      </w:r>
    </w:p>
    <w:p w:rsidR="00FA6605" w:rsidRPr="00FA6605" w:rsidRDefault="00FA6605" w:rsidP="003C56EC">
      <w:pPr>
        <w:jc w:val="left"/>
        <w:rPr>
          <w:b/>
          <w:i/>
          <w:sz w:val="16"/>
          <w:szCs w:val="18"/>
        </w:rPr>
      </w:pPr>
    </w:p>
    <w:p w:rsidR="003C56EC" w:rsidRPr="00FA6605" w:rsidRDefault="003C56EC" w:rsidP="003C56EC">
      <w:pPr>
        <w:jc w:val="left"/>
        <w:rPr>
          <w:sz w:val="16"/>
          <w:szCs w:val="18"/>
        </w:rPr>
      </w:pPr>
      <w:r w:rsidRPr="00FA6605">
        <w:rPr>
          <w:sz w:val="16"/>
          <w:szCs w:val="18"/>
        </w:rPr>
        <w:t xml:space="preserve">This certificate will be valid for FTR Transactions by the Investor for two years from the date of signing. </w:t>
      </w:r>
    </w:p>
    <w:p w:rsidR="003C56EC" w:rsidRPr="00FA6605" w:rsidRDefault="003C56EC" w:rsidP="003C56EC">
      <w:pPr>
        <w:jc w:val="left"/>
        <w:rPr>
          <w:i/>
          <w:sz w:val="16"/>
          <w:szCs w:val="18"/>
        </w:rPr>
      </w:pPr>
    </w:p>
    <w:p w:rsidR="003C56EC" w:rsidRPr="00FA6605" w:rsidRDefault="003C56EC" w:rsidP="003C56EC">
      <w:pPr>
        <w:jc w:val="left"/>
        <w:rPr>
          <w:sz w:val="16"/>
          <w:szCs w:val="18"/>
        </w:rPr>
      </w:pPr>
      <w:r w:rsidRPr="00FA6605">
        <w:rPr>
          <w:sz w:val="16"/>
          <w:szCs w:val="18"/>
        </w:rPr>
        <w:t xml:space="preserve">Investors should take their own </w:t>
      </w:r>
      <w:r w:rsidR="00DF4D83" w:rsidRPr="00FA6605">
        <w:rPr>
          <w:sz w:val="16"/>
          <w:szCs w:val="18"/>
        </w:rPr>
        <w:t xml:space="preserve">legal </w:t>
      </w:r>
      <w:r w:rsidRPr="00FA6605">
        <w:rPr>
          <w:sz w:val="16"/>
          <w:szCs w:val="18"/>
        </w:rPr>
        <w:t xml:space="preserve">advice as to their status under the </w:t>
      </w:r>
      <w:r w:rsidR="00CE2622">
        <w:rPr>
          <w:sz w:val="16"/>
          <w:szCs w:val="18"/>
        </w:rPr>
        <w:t xml:space="preserve">Financial Markets Conduct </w:t>
      </w:r>
      <w:r w:rsidRPr="00FA6605">
        <w:rPr>
          <w:sz w:val="16"/>
          <w:szCs w:val="18"/>
        </w:rPr>
        <w:t>Act</w:t>
      </w:r>
      <w:r w:rsidR="00CE2622">
        <w:rPr>
          <w:sz w:val="16"/>
          <w:szCs w:val="18"/>
        </w:rPr>
        <w:t xml:space="preserve"> 2013 (</w:t>
      </w:r>
      <w:r w:rsidR="00CE2622" w:rsidRPr="00CE2622">
        <w:rPr>
          <w:b/>
          <w:sz w:val="16"/>
          <w:szCs w:val="18"/>
        </w:rPr>
        <w:t>Act</w:t>
      </w:r>
      <w:r w:rsidR="00CE2622">
        <w:rPr>
          <w:sz w:val="16"/>
          <w:szCs w:val="18"/>
        </w:rPr>
        <w:t>)</w:t>
      </w:r>
      <w:r w:rsidR="00DF4D83" w:rsidRPr="00FA6605">
        <w:rPr>
          <w:sz w:val="16"/>
          <w:szCs w:val="18"/>
        </w:rPr>
        <w:t>, and should consider obtaining their own tax, legal and financial advice about FTR Transactions</w:t>
      </w:r>
      <w:r w:rsidRPr="00FA6605">
        <w:rPr>
          <w:sz w:val="16"/>
          <w:szCs w:val="18"/>
        </w:rPr>
        <w:t>.</w:t>
      </w:r>
    </w:p>
    <w:p w:rsidR="002E7758" w:rsidRPr="00FA6605" w:rsidRDefault="002E7758" w:rsidP="002E7758">
      <w:pPr>
        <w:jc w:val="center"/>
        <w:rPr>
          <w:sz w:val="16"/>
          <w:szCs w:val="18"/>
        </w:rPr>
      </w:pPr>
    </w:p>
    <w:p w:rsidR="002E7758" w:rsidRPr="00FA6605" w:rsidRDefault="002E7758" w:rsidP="002E7758">
      <w:pPr>
        <w:jc w:val="left"/>
        <w:rPr>
          <w:b/>
          <w:sz w:val="16"/>
          <w:szCs w:val="18"/>
        </w:rPr>
      </w:pPr>
      <w:r w:rsidRPr="00FA6605">
        <w:rPr>
          <w:b/>
          <w:sz w:val="16"/>
          <w:szCs w:val="18"/>
        </w:rPr>
        <w:t xml:space="preserve">CERTIFICATION BY </w:t>
      </w:r>
      <w:r w:rsidR="001C05A6" w:rsidRPr="00FA6605">
        <w:rPr>
          <w:b/>
          <w:sz w:val="16"/>
          <w:szCs w:val="18"/>
        </w:rPr>
        <w:t xml:space="preserve">LARGE </w:t>
      </w:r>
      <w:r w:rsidR="002411EA" w:rsidRPr="00FA6605">
        <w:rPr>
          <w:b/>
          <w:sz w:val="16"/>
          <w:szCs w:val="18"/>
        </w:rPr>
        <w:t>WHOLESALE INVESTOR</w:t>
      </w:r>
    </w:p>
    <w:p w:rsidR="002E7758" w:rsidRPr="00FA6605" w:rsidRDefault="002E7758" w:rsidP="002E7758">
      <w:pPr>
        <w:jc w:val="left"/>
        <w:rPr>
          <w:sz w:val="16"/>
          <w:szCs w:val="18"/>
        </w:rPr>
      </w:pPr>
    </w:p>
    <w:p w:rsidR="002E7758" w:rsidRPr="00FA6605" w:rsidRDefault="002E7758" w:rsidP="002E7758">
      <w:pPr>
        <w:jc w:val="left"/>
        <w:rPr>
          <w:sz w:val="16"/>
          <w:szCs w:val="18"/>
        </w:rPr>
      </w:pPr>
      <w:r w:rsidRPr="00FA6605">
        <w:rPr>
          <w:sz w:val="16"/>
          <w:szCs w:val="18"/>
        </w:rPr>
        <w:t xml:space="preserve">Name of </w:t>
      </w:r>
      <w:r w:rsidRPr="00FA6605">
        <w:rPr>
          <w:b/>
          <w:sz w:val="16"/>
          <w:szCs w:val="18"/>
        </w:rPr>
        <w:t>Investor</w:t>
      </w:r>
      <w:proofErr w:type="gramStart"/>
      <w:r w:rsidRPr="00FA6605">
        <w:rPr>
          <w:sz w:val="16"/>
          <w:szCs w:val="18"/>
        </w:rPr>
        <w:t>:_</w:t>
      </w:r>
      <w:proofErr w:type="gramEnd"/>
      <w:r w:rsidRPr="00FA6605">
        <w:rPr>
          <w:sz w:val="16"/>
          <w:szCs w:val="18"/>
        </w:rPr>
        <w:t>___________________________________________________________________</w:t>
      </w:r>
    </w:p>
    <w:p w:rsidR="002E7758" w:rsidRPr="00FA6605" w:rsidRDefault="002E7758" w:rsidP="002E7758">
      <w:pPr>
        <w:jc w:val="left"/>
        <w:rPr>
          <w:sz w:val="16"/>
          <w:szCs w:val="18"/>
        </w:rPr>
      </w:pPr>
    </w:p>
    <w:p w:rsidR="002411EA" w:rsidRPr="00FA6605" w:rsidRDefault="002411EA" w:rsidP="002411EA">
      <w:pPr>
        <w:jc w:val="left"/>
        <w:rPr>
          <w:sz w:val="16"/>
          <w:szCs w:val="18"/>
        </w:rPr>
      </w:pPr>
      <w:r w:rsidRPr="00FA6605">
        <w:rPr>
          <w:sz w:val="16"/>
          <w:szCs w:val="18"/>
        </w:rPr>
        <w:t>The Investor acknowledges that this certificate is given in respect of FTR Transactions.</w:t>
      </w:r>
    </w:p>
    <w:p w:rsidR="002E7758" w:rsidRPr="00FA6605" w:rsidRDefault="002E7758" w:rsidP="002E7758">
      <w:pPr>
        <w:jc w:val="left"/>
        <w:rPr>
          <w:sz w:val="16"/>
          <w:szCs w:val="18"/>
        </w:rPr>
      </w:pPr>
    </w:p>
    <w:p w:rsidR="002E7758" w:rsidRPr="00FA6605" w:rsidRDefault="00DF4D83" w:rsidP="002E7758">
      <w:pPr>
        <w:jc w:val="left"/>
        <w:rPr>
          <w:sz w:val="16"/>
          <w:szCs w:val="18"/>
        </w:rPr>
      </w:pPr>
      <w:r w:rsidRPr="00FA6605">
        <w:rPr>
          <w:sz w:val="16"/>
          <w:szCs w:val="18"/>
        </w:rPr>
        <w:t>T</w:t>
      </w:r>
      <w:r w:rsidR="002E7758" w:rsidRPr="00FA6605">
        <w:rPr>
          <w:sz w:val="16"/>
          <w:szCs w:val="18"/>
        </w:rPr>
        <w:t>he Investor</w:t>
      </w:r>
      <w:r w:rsidR="00CC5AC3" w:rsidRPr="00FA6605">
        <w:rPr>
          <w:sz w:val="16"/>
          <w:szCs w:val="18"/>
        </w:rPr>
        <w:t xml:space="preserve"> certifies</w:t>
      </w:r>
      <w:r w:rsidR="002E7758" w:rsidRPr="00FA6605">
        <w:rPr>
          <w:sz w:val="16"/>
          <w:szCs w:val="18"/>
        </w:rPr>
        <w:t xml:space="preserve"> that </w:t>
      </w:r>
      <w:r w:rsidR="00730092" w:rsidRPr="00FA6605">
        <w:rPr>
          <w:sz w:val="16"/>
          <w:szCs w:val="18"/>
        </w:rPr>
        <w:t xml:space="preserve">the Investor is a person or body corporate </w:t>
      </w:r>
      <w:r w:rsidR="003F22E4" w:rsidRPr="00FA6605">
        <w:rPr>
          <w:sz w:val="16"/>
          <w:szCs w:val="18"/>
        </w:rPr>
        <w:t>that</w:t>
      </w:r>
      <w:r w:rsidR="002E7758" w:rsidRPr="00FA6605">
        <w:rPr>
          <w:sz w:val="16"/>
          <w:szCs w:val="18"/>
        </w:rPr>
        <w:t>:</w:t>
      </w:r>
    </w:p>
    <w:p w:rsidR="0090553F" w:rsidRPr="00FA6605" w:rsidRDefault="0090553F" w:rsidP="002E7758">
      <w:pPr>
        <w:jc w:val="left"/>
        <w:rPr>
          <w:sz w:val="16"/>
          <w:szCs w:val="18"/>
        </w:rPr>
      </w:pPr>
    </w:p>
    <w:p w:rsidR="0090553F" w:rsidRPr="00FA6605" w:rsidRDefault="003F22E4" w:rsidP="0090553F">
      <w:pPr>
        <w:pStyle w:val="Heading1"/>
        <w:numPr>
          <w:ilvl w:val="0"/>
          <w:numId w:val="17"/>
        </w:numPr>
        <w:rPr>
          <w:sz w:val="16"/>
          <w:szCs w:val="18"/>
        </w:rPr>
      </w:pPr>
      <w:r w:rsidRPr="00FA6605">
        <w:rPr>
          <w:sz w:val="16"/>
          <w:szCs w:val="18"/>
        </w:rPr>
        <w:t>is a wholesale investor within the meanin</w:t>
      </w:r>
      <w:bookmarkStart w:id="0" w:name="_GoBack"/>
      <w:bookmarkEnd w:id="0"/>
      <w:r w:rsidRPr="00FA6605">
        <w:rPr>
          <w:sz w:val="16"/>
          <w:szCs w:val="18"/>
        </w:rPr>
        <w:t>g of claus</w:t>
      </w:r>
      <w:r w:rsidR="00F70DD6" w:rsidRPr="00FA6605">
        <w:rPr>
          <w:sz w:val="16"/>
          <w:szCs w:val="18"/>
        </w:rPr>
        <w:t>e 3(2) of Schedule 1 of the Act</w:t>
      </w:r>
      <w:r w:rsidRPr="00FA6605">
        <w:rPr>
          <w:sz w:val="16"/>
          <w:szCs w:val="18"/>
        </w:rPr>
        <w:t xml:space="preserve"> </w:t>
      </w:r>
      <w:r w:rsidR="00254AA7">
        <w:rPr>
          <w:sz w:val="16"/>
          <w:szCs w:val="18"/>
        </w:rPr>
        <w:t xml:space="preserve">(or is an entity under the control of a wholesale investor within the meaning of clause 9 of Schedule 1 of the Act) </w:t>
      </w:r>
      <w:r w:rsidR="001C05A6" w:rsidRPr="00FA6605">
        <w:rPr>
          <w:sz w:val="16"/>
          <w:szCs w:val="18"/>
        </w:rPr>
        <w:t>and</w:t>
      </w:r>
      <w:r w:rsidR="00F70DD6" w:rsidRPr="00FA6605">
        <w:rPr>
          <w:sz w:val="16"/>
          <w:szCs w:val="18"/>
        </w:rPr>
        <w:t>,</w:t>
      </w:r>
      <w:r w:rsidR="001C05A6" w:rsidRPr="00FA6605">
        <w:rPr>
          <w:sz w:val="16"/>
          <w:szCs w:val="18"/>
        </w:rPr>
        <w:t xml:space="preserve"> </w:t>
      </w:r>
      <w:r w:rsidRPr="00FA6605">
        <w:rPr>
          <w:sz w:val="16"/>
          <w:szCs w:val="18"/>
        </w:rPr>
        <w:t xml:space="preserve">in </w:t>
      </w:r>
      <w:r w:rsidR="00CC5AC3" w:rsidRPr="00FA6605">
        <w:rPr>
          <w:sz w:val="16"/>
          <w:szCs w:val="18"/>
        </w:rPr>
        <w:t xml:space="preserve">particular, is </w:t>
      </w:r>
      <w:r w:rsidR="001C05A6" w:rsidRPr="00FA6605">
        <w:rPr>
          <w:sz w:val="16"/>
          <w:szCs w:val="18"/>
        </w:rPr>
        <w:t>"</w:t>
      </w:r>
      <w:r w:rsidR="00CC5AC3" w:rsidRPr="00FA6605">
        <w:rPr>
          <w:sz w:val="16"/>
          <w:szCs w:val="18"/>
        </w:rPr>
        <w:t>large</w:t>
      </w:r>
      <w:r w:rsidR="00F70DD6" w:rsidRPr="00FA6605">
        <w:rPr>
          <w:sz w:val="16"/>
          <w:szCs w:val="18"/>
        </w:rPr>
        <w:t>"</w:t>
      </w:r>
      <w:r w:rsidR="001C05A6" w:rsidRPr="00FA6605">
        <w:rPr>
          <w:sz w:val="16"/>
          <w:szCs w:val="18"/>
        </w:rPr>
        <w:t xml:space="preserve"> (as defined in the Act</w:t>
      </w:r>
      <w:r w:rsidR="00F70DD6" w:rsidRPr="00FA6605">
        <w:rPr>
          <w:sz w:val="16"/>
          <w:szCs w:val="18"/>
        </w:rPr>
        <w:t xml:space="preserve"> and as referred to in </w:t>
      </w:r>
      <w:r w:rsidR="00254AA7">
        <w:rPr>
          <w:sz w:val="16"/>
          <w:szCs w:val="18"/>
        </w:rPr>
        <w:t>clause</w:t>
      </w:r>
      <w:r w:rsidR="00F70DD6" w:rsidRPr="00FA6605">
        <w:rPr>
          <w:sz w:val="16"/>
          <w:szCs w:val="18"/>
        </w:rPr>
        <w:t xml:space="preserve"> 3(2</w:t>
      </w:r>
      <w:proofErr w:type="gramStart"/>
      <w:r w:rsidR="00F70DD6" w:rsidRPr="00FA6605">
        <w:rPr>
          <w:sz w:val="16"/>
          <w:szCs w:val="18"/>
        </w:rPr>
        <w:t>)(</w:t>
      </w:r>
      <w:proofErr w:type="gramEnd"/>
      <w:r w:rsidR="00F70DD6" w:rsidRPr="00FA6605">
        <w:rPr>
          <w:sz w:val="16"/>
          <w:szCs w:val="18"/>
        </w:rPr>
        <w:t>c) of Schedule 1 of the Act</w:t>
      </w:r>
      <w:r w:rsidR="001C05A6" w:rsidRPr="00FA6605">
        <w:rPr>
          <w:sz w:val="16"/>
          <w:szCs w:val="18"/>
        </w:rPr>
        <w:t>)</w:t>
      </w:r>
      <w:r w:rsidR="00CC5AC3" w:rsidRPr="00FA6605">
        <w:rPr>
          <w:sz w:val="16"/>
          <w:szCs w:val="18"/>
        </w:rPr>
        <w:t>; and</w:t>
      </w:r>
    </w:p>
    <w:p w:rsidR="002E7758" w:rsidRPr="00FA6605" w:rsidRDefault="002E7758" w:rsidP="00433BF1">
      <w:pPr>
        <w:pStyle w:val="Heading2"/>
        <w:numPr>
          <w:ilvl w:val="0"/>
          <w:numId w:val="0"/>
        </w:numPr>
        <w:ind w:left="851"/>
        <w:rPr>
          <w:sz w:val="16"/>
          <w:szCs w:val="18"/>
        </w:rPr>
      </w:pPr>
    </w:p>
    <w:p w:rsidR="002E7758" w:rsidRPr="00FA6605" w:rsidRDefault="003F22E4" w:rsidP="002E7758">
      <w:pPr>
        <w:pStyle w:val="Heading1"/>
        <w:rPr>
          <w:sz w:val="16"/>
          <w:szCs w:val="18"/>
        </w:rPr>
      </w:pPr>
      <w:proofErr w:type="gramStart"/>
      <w:r w:rsidRPr="00FA6605">
        <w:rPr>
          <w:sz w:val="16"/>
          <w:szCs w:val="18"/>
        </w:rPr>
        <w:t>u</w:t>
      </w:r>
      <w:r w:rsidR="002E7758" w:rsidRPr="00FA6605">
        <w:rPr>
          <w:sz w:val="16"/>
          <w:szCs w:val="18"/>
        </w:rPr>
        <w:t>nderstand</w:t>
      </w:r>
      <w:r w:rsidRPr="00FA6605">
        <w:rPr>
          <w:sz w:val="16"/>
          <w:szCs w:val="18"/>
        </w:rPr>
        <w:t>s</w:t>
      </w:r>
      <w:proofErr w:type="gramEnd"/>
      <w:r w:rsidR="002E7758" w:rsidRPr="00FA6605">
        <w:rPr>
          <w:sz w:val="16"/>
          <w:szCs w:val="18"/>
        </w:rPr>
        <w:t xml:space="preserve"> the consequences of certifying </w:t>
      </w:r>
      <w:r w:rsidRPr="00FA6605">
        <w:rPr>
          <w:sz w:val="16"/>
          <w:szCs w:val="18"/>
        </w:rPr>
        <w:t xml:space="preserve">himself, herself or itself </w:t>
      </w:r>
      <w:r w:rsidR="002E7758" w:rsidRPr="00FA6605">
        <w:rPr>
          <w:sz w:val="16"/>
          <w:szCs w:val="18"/>
        </w:rPr>
        <w:t>to be a wholesale investor for the purposes of the Act</w:t>
      </w:r>
      <w:r w:rsidR="00E5607A" w:rsidRPr="00FA6605">
        <w:rPr>
          <w:sz w:val="16"/>
          <w:szCs w:val="18"/>
        </w:rPr>
        <w:t>,</w:t>
      </w:r>
    </w:p>
    <w:p w:rsidR="00E5607A" w:rsidRPr="00FA6605" w:rsidRDefault="00E5607A" w:rsidP="00E5607A">
      <w:pPr>
        <w:pStyle w:val="NoNumCrt"/>
        <w:rPr>
          <w:sz w:val="19"/>
        </w:rPr>
      </w:pPr>
    </w:p>
    <w:p w:rsidR="00FB7A88" w:rsidRPr="00FA6605" w:rsidRDefault="00E5607A" w:rsidP="00E5607A">
      <w:pPr>
        <w:pStyle w:val="NoNumCrt"/>
        <w:rPr>
          <w:sz w:val="16"/>
          <w:szCs w:val="18"/>
        </w:rPr>
      </w:pPr>
      <w:proofErr w:type="gramStart"/>
      <w:r w:rsidRPr="00FA6605">
        <w:rPr>
          <w:sz w:val="16"/>
          <w:szCs w:val="18"/>
        </w:rPr>
        <w:t>on</w:t>
      </w:r>
      <w:proofErr w:type="gramEnd"/>
      <w:r w:rsidRPr="00FA6605">
        <w:rPr>
          <w:sz w:val="16"/>
          <w:szCs w:val="18"/>
        </w:rPr>
        <w:t xml:space="preserve"> the following grounds</w:t>
      </w:r>
      <w:r w:rsidR="00DF4D83" w:rsidRPr="00FA6605">
        <w:rPr>
          <w:sz w:val="16"/>
          <w:szCs w:val="18"/>
        </w:rPr>
        <w:t xml:space="preserve"> (calculations must be in accordance with any relevant frameworks and methodologies prescribed by the Financial Markets Authority</w:t>
      </w:r>
      <w:r w:rsidR="00F70DD6" w:rsidRPr="00FA6605">
        <w:rPr>
          <w:sz w:val="16"/>
          <w:szCs w:val="18"/>
        </w:rPr>
        <w:t xml:space="preserve"> and </w:t>
      </w:r>
      <w:r w:rsidR="00F70DD6" w:rsidRPr="00254AA7">
        <w:rPr>
          <w:b/>
          <w:sz w:val="16"/>
          <w:szCs w:val="18"/>
        </w:rPr>
        <w:t>bold</w:t>
      </w:r>
      <w:r w:rsidR="00F70DD6" w:rsidRPr="00FA6605">
        <w:rPr>
          <w:sz w:val="16"/>
          <w:szCs w:val="18"/>
        </w:rPr>
        <w:t xml:space="preserve"> words are</w:t>
      </w:r>
      <w:r w:rsidR="00DF4D83" w:rsidRPr="00FA6605">
        <w:rPr>
          <w:sz w:val="16"/>
          <w:szCs w:val="18"/>
        </w:rPr>
        <w:t xml:space="preserve"> defined in the Act)</w:t>
      </w:r>
      <w:r w:rsidRPr="00FA6605">
        <w:rPr>
          <w:sz w:val="16"/>
          <w:szCs w:val="18"/>
        </w:rPr>
        <w:t xml:space="preserve">: </w:t>
      </w:r>
    </w:p>
    <w:p w:rsidR="00EB365F" w:rsidRPr="00FA6605" w:rsidRDefault="00EB365F" w:rsidP="00EB365F">
      <w:pPr>
        <w:pStyle w:val="NoNumCrt"/>
        <w:rPr>
          <w:sz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478"/>
      </w:tblGrid>
      <w:tr w:rsidR="00EB365F" w:rsidRPr="00FA6605" w:rsidTr="001125FB">
        <w:tc>
          <w:tcPr>
            <w:tcW w:w="1242" w:type="dxa"/>
          </w:tcPr>
          <w:p w:rsidR="00EB365F" w:rsidRPr="00FA6605" w:rsidRDefault="00EB365F" w:rsidP="001125FB">
            <w:pPr>
              <w:pStyle w:val="NoNumCrt"/>
              <w:rPr>
                <w:sz w:val="19"/>
              </w:rPr>
            </w:pPr>
            <w:r w:rsidRPr="00FA6605">
              <w:rPr>
                <w:rFonts w:ascii="Milo-Light" w:hAnsi="Milo-Light"/>
                <w:noProof/>
                <w:color w:val="1F497D" w:themeColor="text2"/>
                <w:sz w:val="3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CB44747" wp14:editId="7B1F1860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132715</wp:posOffset>
                      </wp:positionV>
                      <wp:extent cx="160655" cy="160655"/>
                      <wp:effectExtent l="0" t="0" r="10795" b="1079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190FEF" id="Rectangle 12" o:spid="_x0000_s1026" style="position:absolute;margin-left:5.75pt;margin-top:10.45pt;width:12.65pt;height:12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" fillcolor="white [3212]" strokecolor="#17365d [2415]" strokeweight=".25pt"/>
                  </w:pict>
                </mc:Fallback>
              </mc:AlternateContent>
            </w:r>
          </w:p>
          <w:p w:rsidR="00EB365F" w:rsidRPr="00FA6605" w:rsidRDefault="00EB365F" w:rsidP="001125FB">
            <w:pPr>
              <w:pStyle w:val="NoNumCrt"/>
              <w:rPr>
                <w:sz w:val="19"/>
              </w:rPr>
            </w:pPr>
          </w:p>
          <w:p w:rsidR="00EB365F" w:rsidRPr="00FA6605" w:rsidRDefault="00EB365F" w:rsidP="001125FB">
            <w:pPr>
              <w:pStyle w:val="NoNumCrt"/>
              <w:rPr>
                <w:sz w:val="19"/>
              </w:rPr>
            </w:pPr>
          </w:p>
        </w:tc>
        <w:tc>
          <w:tcPr>
            <w:tcW w:w="7478" w:type="dxa"/>
          </w:tcPr>
          <w:p w:rsidR="00EB365F" w:rsidRPr="00FA6605" w:rsidRDefault="00EB365F" w:rsidP="00C102E5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6"/>
                <w:szCs w:val="18"/>
              </w:rPr>
            </w:pPr>
          </w:p>
          <w:p w:rsidR="00EB365F" w:rsidRPr="00FA6605" w:rsidRDefault="00EB365F" w:rsidP="00C102E5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6"/>
                <w:szCs w:val="18"/>
              </w:rPr>
            </w:pPr>
            <w:r w:rsidRPr="00FA6605">
              <w:rPr>
                <w:sz w:val="16"/>
                <w:szCs w:val="18"/>
              </w:rPr>
              <w:t xml:space="preserve">as at the last day of each of the 2 most recently completed financial years of the </w:t>
            </w:r>
            <w:r w:rsidR="000E0BCE">
              <w:rPr>
                <w:sz w:val="16"/>
                <w:szCs w:val="18"/>
              </w:rPr>
              <w:t>Investor</w:t>
            </w:r>
            <w:r w:rsidR="00254AA7">
              <w:rPr>
                <w:sz w:val="16"/>
                <w:szCs w:val="18"/>
              </w:rPr>
              <w:t xml:space="preserve"> before the date of this certificate</w:t>
            </w:r>
            <w:r w:rsidRPr="00FA6605">
              <w:rPr>
                <w:sz w:val="16"/>
                <w:szCs w:val="18"/>
              </w:rPr>
              <w:t xml:space="preserve">, the net assets of the </w:t>
            </w:r>
            <w:r w:rsidR="00C102E5" w:rsidRPr="00FA6605">
              <w:rPr>
                <w:sz w:val="16"/>
                <w:szCs w:val="18"/>
              </w:rPr>
              <w:t xml:space="preserve">Investor </w:t>
            </w:r>
            <w:r w:rsidRPr="00FA6605">
              <w:rPr>
                <w:sz w:val="16"/>
                <w:szCs w:val="18"/>
              </w:rPr>
              <w:t xml:space="preserve">and the entities </w:t>
            </w:r>
            <w:r w:rsidRPr="00FA6605">
              <w:rPr>
                <w:b/>
                <w:sz w:val="16"/>
                <w:szCs w:val="18"/>
              </w:rPr>
              <w:t>controlled</w:t>
            </w:r>
            <w:r w:rsidRPr="00FA6605">
              <w:rPr>
                <w:sz w:val="16"/>
                <w:szCs w:val="18"/>
              </w:rPr>
              <w:t xml:space="preserve"> by</w:t>
            </w:r>
            <w:r w:rsidR="00C102E5" w:rsidRPr="00FA6605">
              <w:rPr>
                <w:sz w:val="16"/>
                <w:szCs w:val="18"/>
              </w:rPr>
              <w:t xml:space="preserve"> the Investor exceeded $5 million; or</w:t>
            </w:r>
          </w:p>
          <w:p w:rsidR="00C102E5" w:rsidRPr="00FA6605" w:rsidRDefault="00C102E5" w:rsidP="00C102E5">
            <w:pPr>
              <w:pStyle w:val="NoNumCrt"/>
              <w:rPr>
                <w:sz w:val="19"/>
              </w:rPr>
            </w:pPr>
          </w:p>
        </w:tc>
      </w:tr>
      <w:tr w:rsidR="00EB365F" w:rsidRPr="00FA6605" w:rsidTr="001125FB">
        <w:tc>
          <w:tcPr>
            <w:tcW w:w="1242" w:type="dxa"/>
          </w:tcPr>
          <w:p w:rsidR="00EB365F" w:rsidRPr="00FA6605" w:rsidRDefault="00EB365F" w:rsidP="001125FB">
            <w:pPr>
              <w:pStyle w:val="NoNumCrt"/>
              <w:rPr>
                <w:sz w:val="19"/>
              </w:rPr>
            </w:pPr>
            <w:r w:rsidRPr="00FA6605">
              <w:rPr>
                <w:rFonts w:ascii="Milo-Light" w:hAnsi="Milo-Light"/>
                <w:noProof/>
                <w:color w:val="1F497D" w:themeColor="text2"/>
                <w:sz w:val="3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2F713CE" wp14:editId="0BBFCCA3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137160</wp:posOffset>
                      </wp:positionV>
                      <wp:extent cx="160655" cy="160655"/>
                      <wp:effectExtent l="0" t="0" r="10795" b="1079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A53458" id="Rectangle 13" o:spid="_x0000_s1026" style="position:absolute;margin-left:6.2pt;margin-top:10.8pt;width:12.65pt;height:12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" fillcolor="white [3212]" strokecolor="#17365d [2415]" strokeweight=".25pt"/>
                  </w:pict>
                </mc:Fallback>
              </mc:AlternateContent>
            </w:r>
          </w:p>
          <w:p w:rsidR="00EB365F" w:rsidRPr="00FA6605" w:rsidRDefault="00EB365F" w:rsidP="001125FB">
            <w:pPr>
              <w:pStyle w:val="NoNumCrt"/>
              <w:rPr>
                <w:sz w:val="19"/>
              </w:rPr>
            </w:pPr>
          </w:p>
          <w:p w:rsidR="00EB365F" w:rsidRPr="00FA6605" w:rsidRDefault="00EB365F" w:rsidP="001125FB">
            <w:pPr>
              <w:pStyle w:val="NoNumCrt"/>
              <w:rPr>
                <w:sz w:val="19"/>
              </w:rPr>
            </w:pPr>
          </w:p>
        </w:tc>
        <w:tc>
          <w:tcPr>
            <w:tcW w:w="7478" w:type="dxa"/>
          </w:tcPr>
          <w:p w:rsidR="00EB365F" w:rsidRPr="00FA6605" w:rsidRDefault="00EB365F" w:rsidP="00C102E5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6"/>
                <w:szCs w:val="18"/>
              </w:rPr>
            </w:pPr>
          </w:p>
          <w:p w:rsidR="00EB365F" w:rsidRPr="00FA6605" w:rsidRDefault="00C102E5" w:rsidP="00C102E5">
            <w:pPr>
              <w:pStyle w:val="Heading3"/>
              <w:numPr>
                <w:ilvl w:val="0"/>
                <w:numId w:val="0"/>
              </w:numPr>
              <w:outlineLvl w:val="2"/>
              <w:rPr>
                <w:sz w:val="16"/>
                <w:szCs w:val="18"/>
              </w:rPr>
            </w:pPr>
            <w:proofErr w:type="gramStart"/>
            <w:r w:rsidRPr="00FA6605">
              <w:rPr>
                <w:sz w:val="16"/>
                <w:szCs w:val="18"/>
              </w:rPr>
              <w:t>in</w:t>
            </w:r>
            <w:proofErr w:type="gramEnd"/>
            <w:r w:rsidRPr="00FA6605">
              <w:rPr>
                <w:sz w:val="16"/>
                <w:szCs w:val="18"/>
              </w:rPr>
              <w:t xml:space="preserve"> each of the 2 most recently completed financial years of the Investor</w:t>
            </w:r>
            <w:r w:rsidR="00254AA7">
              <w:rPr>
                <w:sz w:val="16"/>
                <w:szCs w:val="18"/>
              </w:rPr>
              <w:t xml:space="preserve"> before the date of this certificate</w:t>
            </w:r>
            <w:r w:rsidRPr="00FA6605">
              <w:rPr>
                <w:sz w:val="16"/>
                <w:szCs w:val="18"/>
              </w:rPr>
              <w:t xml:space="preserve">, the total consolidated turnover of the Investor and the entities </w:t>
            </w:r>
            <w:r w:rsidRPr="00FA6605">
              <w:rPr>
                <w:b/>
                <w:sz w:val="16"/>
                <w:szCs w:val="18"/>
              </w:rPr>
              <w:t>controlled</w:t>
            </w:r>
            <w:r w:rsidRPr="00FA6605">
              <w:rPr>
                <w:sz w:val="16"/>
                <w:szCs w:val="18"/>
              </w:rPr>
              <w:t xml:space="preserve"> by the Investor exceeded $5 million</w:t>
            </w:r>
            <w:r w:rsidR="00F70DD6" w:rsidRPr="00FA6605">
              <w:rPr>
                <w:sz w:val="16"/>
                <w:szCs w:val="18"/>
              </w:rPr>
              <w:t>.</w:t>
            </w:r>
          </w:p>
          <w:p w:rsidR="00C102E5" w:rsidRPr="00FA6605" w:rsidRDefault="00C102E5" w:rsidP="00C102E5">
            <w:pPr>
              <w:pStyle w:val="NoNumCrt"/>
              <w:rPr>
                <w:sz w:val="19"/>
              </w:rPr>
            </w:pPr>
          </w:p>
        </w:tc>
      </w:tr>
    </w:tbl>
    <w:p w:rsidR="002E7758" w:rsidRPr="00FA6605" w:rsidRDefault="002E7758" w:rsidP="0022796C">
      <w:pPr>
        <w:pStyle w:val="Heading3"/>
        <w:numPr>
          <w:ilvl w:val="0"/>
          <w:numId w:val="0"/>
        </w:numPr>
        <w:rPr>
          <w:sz w:val="16"/>
          <w:szCs w:val="18"/>
        </w:rPr>
      </w:pPr>
    </w:p>
    <w:p w:rsidR="00931E77" w:rsidRPr="00FA6605" w:rsidRDefault="002E7758" w:rsidP="00F70DD6">
      <w:pPr>
        <w:spacing w:after="200" w:line="276" w:lineRule="auto"/>
        <w:jc w:val="left"/>
        <w:rPr>
          <w:sz w:val="16"/>
          <w:szCs w:val="18"/>
        </w:rPr>
      </w:pPr>
      <w:r w:rsidRPr="00FA6605">
        <w:rPr>
          <w:sz w:val="16"/>
          <w:szCs w:val="18"/>
        </w:rPr>
        <w:t>Signed by the Investor: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931E77" w:rsidRPr="00FA6605" w:rsidTr="001125FB">
        <w:tc>
          <w:tcPr>
            <w:tcW w:w="4360" w:type="dxa"/>
          </w:tcPr>
          <w:p w:rsidR="00931E77" w:rsidRPr="00FA6605" w:rsidRDefault="00931E77" w:rsidP="001125FB">
            <w:pPr>
              <w:rPr>
                <w:b/>
                <w:sz w:val="16"/>
                <w:szCs w:val="18"/>
              </w:rPr>
            </w:pPr>
            <w:r w:rsidRPr="00FA6605">
              <w:rPr>
                <w:b/>
                <w:sz w:val="16"/>
                <w:szCs w:val="18"/>
              </w:rPr>
              <w:t>If Investor is a body corporate:</w:t>
            </w:r>
          </w:p>
          <w:p w:rsidR="00931E77" w:rsidRPr="00FA6605" w:rsidRDefault="00931E77" w:rsidP="001125FB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4360" w:type="dxa"/>
          </w:tcPr>
          <w:p w:rsidR="00931E77" w:rsidRPr="00FA6605" w:rsidRDefault="00931E77" w:rsidP="001125FB">
            <w:pPr>
              <w:jc w:val="left"/>
              <w:rPr>
                <w:b/>
                <w:sz w:val="16"/>
                <w:szCs w:val="18"/>
              </w:rPr>
            </w:pPr>
            <w:r w:rsidRPr="00FA6605">
              <w:rPr>
                <w:b/>
                <w:sz w:val="16"/>
                <w:szCs w:val="18"/>
              </w:rPr>
              <w:t>If Investor is an individual:</w:t>
            </w:r>
          </w:p>
        </w:tc>
      </w:tr>
      <w:tr w:rsidR="00931E77" w:rsidRPr="00FA6605" w:rsidTr="001125FB">
        <w:tc>
          <w:tcPr>
            <w:tcW w:w="4360" w:type="dxa"/>
          </w:tcPr>
          <w:p w:rsidR="00931E77" w:rsidRPr="00FA6605" w:rsidRDefault="00931E77" w:rsidP="001125FB">
            <w:pPr>
              <w:jc w:val="left"/>
              <w:rPr>
                <w:sz w:val="16"/>
                <w:szCs w:val="18"/>
              </w:rPr>
            </w:pPr>
          </w:p>
          <w:p w:rsidR="00931E77" w:rsidRPr="00FA6605" w:rsidRDefault="00931E77" w:rsidP="001125FB">
            <w:pPr>
              <w:jc w:val="left"/>
              <w:rPr>
                <w:sz w:val="16"/>
                <w:szCs w:val="18"/>
                <w:u w:val="single"/>
              </w:rPr>
            </w:pP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</w:p>
        </w:tc>
        <w:tc>
          <w:tcPr>
            <w:tcW w:w="4360" w:type="dxa"/>
          </w:tcPr>
          <w:p w:rsidR="00931E77" w:rsidRPr="00FA6605" w:rsidRDefault="00931E77" w:rsidP="001125FB">
            <w:pPr>
              <w:jc w:val="left"/>
              <w:rPr>
                <w:sz w:val="16"/>
                <w:szCs w:val="18"/>
              </w:rPr>
            </w:pPr>
          </w:p>
          <w:p w:rsidR="00931E77" w:rsidRPr="00FA6605" w:rsidRDefault="00931E77" w:rsidP="001125FB">
            <w:pPr>
              <w:jc w:val="left"/>
              <w:rPr>
                <w:sz w:val="16"/>
                <w:szCs w:val="18"/>
                <w:u w:val="single"/>
              </w:rPr>
            </w:pP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</w:p>
        </w:tc>
      </w:tr>
      <w:tr w:rsidR="00931E77" w:rsidRPr="00FA6605" w:rsidTr="001125FB">
        <w:tc>
          <w:tcPr>
            <w:tcW w:w="4360" w:type="dxa"/>
          </w:tcPr>
          <w:p w:rsidR="00931E77" w:rsidRPr="00FA6605" w:rsidRDefault="00931E77" w:rsidP="001125FB">
            <w:pPr>
              <w:jc w:val="left"/>
              <w:rPr>
                <w:sz w:val="16"/>
                <w:szCs w:val="18"/>
              </w:rPr>
            </w:pPr>
            <w:r w:rsidRPr="00FA6605">
              <w:rPr>
                <w:sz w:val="16"/>
                <w:szCs w:val="18"/>
              </w:rPr>
              <w:t>Signature of authorised signatory</w:t>
            </w:r>
          </w:p>
        </w:tc>
        <w:tc>
          <w:tcPr>
            <w:tcW w:w="4360" w:type="dxa"/>
          </w:tcPr>
          <w:p w:rsidR="00931E77" w:rsidRPr="00FA6605" w:rsidRDefault="00931E77" w:rsidP="001125FB">
            <w:pPr>
              <w:jc w:val="left"/>
              <w:rPr>
                <w:sz w:val="16"/>
                <w:szCs w:val="18"/>
              </w:rPr>
            </w:pPr>
            <w:r w:rsidRPr="00FA6605">
              <w:rPr>
                <w:sz w:val="16"/>
                <w:szCs w:val="18"/>
              </w:rPr>
              <w:t>Signature</w:t>
            </w:r>
          </w:p>
        </w:tc>
      </w:tr>
      <w:tr w:rsidR="00931E77" w:rsidRPr="00FA6605" w:rsidTr="001125FB">
        <w:tc>
          <w:tcPr>
            <w:tcW w:w="4360" w:type="dxa"/>
          </w:tcPr>
          <w:p w:rsidR="00931E77" w:rsidRPr="00FA6605" w:rsidRDefault="00931E77" w:rsidP="001125FB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4360" w:type="dxa"/>
          </w:tcPr>
          <w:p w:rsidR="00931E77" w:rsidRPr="00FA6605" w:rsidRDefault="00931E77" w:rsidP="001125FB">
            <w:pPr>
              <w:jc w:val="left"/>
              <w:rPr>
                <w:sz w:val="16"/>
                <w:szCs w:val="18"/>
              </w:rPr>
            </w:pPr>
          </w:p>
        </w:tc>
      </w:tr>
      <w:tr w:rsidR="00931E77" w:rsidRPr="00FA6605" w:rsidTr="001125FB">
        <w:tc>
          <w:tcPr>
            <w:tcW w:w="4360" w:type="dxa"/>
          </w:tcPr>
          <w:p w:rsidR="00931E77" w:rsidRPr="00FA6605" w:rsidRDefault="00931E77" w:rsidP="001125FB">
            <w:pPr>
              <w:jc w:val="left"/>
              <w:rPr>
                <w:sz w:val="16"/>
                <w:szCs w:val="18"/>
                <w:u w:val="single"/>
              </w:rPr>
            </w:pP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</w:p>
        </w:tc>
        <w:tc>
          <w:tcPr>
            <w:tcW w:w="4360" w:type="dxa"/>
          </w:tcPr>
          <w:p w:rsidR="00931E77" w:rsidRPr="00FA6605" w:rsidRDefault="00931E77" w:rsidP="001125FB">
            <w:pPr>
              <w:jc w:val="left"/>
              <w:rPr>
                <w:sz w:val="16"/>
                <w:szCs w:val="18"/>
                <w:u w:val="single"/>
              </w:rPr>
            </w:pP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</w:p>
        </w:tc>
      </w:tr>
      <w:tr w:rsidR="00931E77" w:rsidRPr="00FA6605" w:rsidTr="001125FB">
        <w:tc>
          <w:tcPr>
            <w:tcW w:w="4360" w:type="dxa"/>
          </w:tcPr>
          <w:p w:rsidR="00931E77" w:rsidRPr="00FA6605" w:rsidRDefault="00931E77" w:rsidP="001125FB">
            <w:pPr>
              <w:jc w:val="left"/>
              <w:rPr>
                <w:sz w:val="16"/>
                <w:szCs w:val="18"/>
              </w:rPr>
            </w:pPr>
            <w:r w:rsidRPr="00FA6605">
              <w:rPr>
                <w:sz w:val="16"/>
                <w:szCs w:val="18"/>
              </w:rPr>
              <w:t>Name and position of signatory</w:t>
            </w:r>
          </w:p>
        </w:tc>
        <w:tc>
          <w:tcPr>
            <w:tcW w:w="4360" w:type="dxa"/>
          </w:tcPr>
          <w:p w:rsidR="00931E77" w:rsidRPr="00FA6605" w:rsidRDefault="00931E77" w:rsidP="001125FB">
            <w:pPr>
              <w:jc w:val="left"/>
              <w:rPr>
                <w:sz w:val="16"/>
                <w:szCs w:val="18"/>
              </w:rPr>
            </w:pPr>
            <w:r w:rsidRPr="00FA6605">
              <w:rPr>
                <w:sz w:val="16"/>
                <w:szCs w:val="18"/>
              </w:rPr>
              <w:t>Print name</w:t>
            </w:r>
          </w:p>
        </w:tc>
      </w:tr>
      <w:tr w:rsidR="00931E77" w:rsidRPr="00FA6605" w:rsidTr="001125FB">
        <w:tc>
          <w:tcPr>
            <w:tcW w:w="4360" w:type="dxa"/>
          </w:tcPr>
          <w:p w:rsidR="00931E77" w:rsidRPr="00FA6605" w:rsidRDefault="00931E77" w:rsidP="001125FB">
            <w:pPr>
              <w:jc w:val="left"/>
              <w:rPr>
                <w:sz w:val="16"/>
                <w:szCs w:val="18"/>
                <w:u w:val="single"/>
              </w:rPr>
            </w:pPr>
          </w:p>
        </w:tc>
        <w:tc>
          <w:tcPr>
            <w:tcW w:w="4360" w:type="dxa"/>
          </w:tcPr>
          <w:p w:rsidR="00931E77" w:rsidRPr="00FA6605" w:rsidRDefault="00931E77" w:rsidP="001125FB">
            <w:pPr>
              <w:jc w:val="left"/>
              <w:rPr>
                <w:sz w:val="16"/>
                <w:szCs w:val="18"/>
              </w:rPr>
            </w:pPr>
          </w:p>
        </w:tc>
      </w:tr>
      <w:tr w:rsidR="00931E77" w:rsidRPr="00FA6605" w:rsidTr="001125FB">
        <w:tc>
          <w:tcPr>
            <w:tcW w:w="4360" w:type="dxa"/>
          </w:tcPr>
          <w:p w:rsidR="00931E77" w:rsidRPr="00FA6605" w:rsidRDefault="00931E77" w:rsidP="001125FB">
            <w:pPr>
              <w:jc w:val="left"/>
              <w:rPr>
                <w:sz w:val="16"/>
                <w:szCs w:val="18"/>
                <w:u w:val="single"/>
              </w:rPr>
            </w:pP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</w:p>
        </w:tc>
        <w:tc>
          <w:tcPr>
            <w:tcW w:w="4360" w:type="dxa"/>
          </w:tcPr>
          <w:p w:rsidR="00931E77" w:rsidRPr="00FA6605" w:rsidRDefault="00931E77" w:rsidP="001125FB">
            <w:pPr>
              <w:jc w:val="left"/>
              <w:rPr>
                <w:sz w:val="16"/>
                <w:szCs w:val="18"/>
                <w:u w:val="single"/>
              </w:rPr>
            </w:pP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  <w:r w:rsidRPr="00FA6605">
              <w:rPr>
                <w:sz w:val="16"/>
                <w:szCs w:val="18"/>
                <w:u w:val="single"/>
              </w:rPr>
              <w:tab/>
            </w:r>
          </w:p>
        </w:tc>
      </w:tr>
      <w:tr w:rsidR="00931E77" w:rsidRPr="00FA6605" w:rsidTr="00661CCB">
        <w:trPr>
          <w:trHeight w:val="279"/>
        </w:trPr>
        <w:tc>
          <w:tcPr>
            <w:tcW w:w="4360" w:type="dxa"/>
          </w:tcPr>
          <w:p w:rsidR="00931E77" w:rsidRPr="00FA6605" w:rsidRDefault="00931E77" w:rsidP="001125FB">
            <w:pPr>
              <w:jc w:val="left"/>
              <w:rPr>
                <w:sz w:val="16"/>
                <w:szCs w:val="18"/>
              </w:rPr>
            </w:pPr>
            <w:r w:rsidRPr="00FA6605">
              <w:rPr>
                <w:sz w:val="16"/>
                <w:szCs w:val="18"/>
              </w:rPr>
              <w:t>Jurisdiction of residence of Investor</w:t>
            </w:r>
          </w:p>
        </w:tc>
        <w:tc>
          <w:tcPr>
            <w:tcW w:w="4360" w:type="dxa"/>
          </w:tcPr>
          <w:p w:rsidR="00931E77" w:rsidRPr="00FA6605" w:rsidRDefault="00931E77" w:rsidP="001125FB">
            <w:pPr>
              <w:jc w:val="left"/>
              <w:rPr>
                <w:sz w:val="16"/>
                <w:szCs w:val="18"/>
              </w:rPr>
            </w:pPr>
            <w:r w:rsidRPr="00FA6605">
              <w:rPr>
                <w:sz w:val="16"/>
                <w:szCs w:val="18"/>
              </w:rPr>
              <w:t>Jurisdiction of residence of Investor</w:t>
            </w:r>
          </w:p>
        </w:tc>
      </w:tr>
    </w:tbl>
    <w:p w:rsidR="00F70DD6" w:rsidRPr="00FA6605" w:rsidRDefault="00F70DD6" w:rsidP="007F7C2E">
      <w:pPr>
        <w:rPr>
          <w:sz w:val="16"/>
          <w:szCs w:val="18"/>
        </w:rPr>
      </w:pPr>
    </w:p>
    <w:sectPr w:rsidR="00F70DD6" w:rsidRPr="00FA6605" w:rsidSect="00A004C7">
      <w:footerReference w:type="default" r:id="rId9"/>
      <w:footerReference w:type="first" r:id="rId10"/>
      <w:pgSz w:w="11906" w:h="16838" w:code="9"/>
      <w:pgMar w:top="1440" w:right="1701" w:bottom="851" w:left="1701" w:header="709" w:footer="454" w:gutter="0"/>
      <w:paperSrc w:first="265" w:other="26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990" w:rsidRDefault="00B81990">
      <w:r>
        <w:separator/>
      </w:r>
    </w:p>
  </w:endnote>
  <w:endnote w:type="continuationSeparator" w:id="0">
    <w:p w:rsidR="00B81990" w:rsidRDefault="00B8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lo-Light"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DEA" w:rsidRPr="00413FA6" w:rsidRDefault="00B81990" w:rsidP="00CF1D59">
    <w:pPr>
      <w:pStyle w:val="Footer"/>
      <w:spacing w:before="60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8D3" w:rsidRPr="00717237" w:rsidRDefault="00B522D8" w:rsidP="00ED682F">
    <w:pPr>
      <w:tabs>
        <w:tab w:val="left" w:pos="1076"/>
      </w:tabs>
      <w:spacing w:before="60"/>
      <w:rPr>
        <w:sz w:val="15"/>
        <w:szCs w:val="15"/>
      </w:rPr>
    </w:pPr>
    <w:r w:rsidRPr="00B522D8">
      <w:rPr>
        <w:color w:val="000080"/>
        <w:sz w:val="15"/>
        <w:szCs w:val="15"/>
        <w:lang w:val="en-GB" w:eastAsia="en-GB"/>
      </w:rPr>
      <w:fldChar w:fldCharType="begin"/>
    </w:r>
    <w:r w:rsidRPr="00B522D8">
      <w:rPr>
        <w:color w:val="000080"/>
        <w:sz w:val="15"/>
        <w:szCs w:val="15"/>
        <w:lang w:val="en-GB" w:eastAsia="en-GB"/>
      </w:rPr>
      <w:instrText xml:space="preserve"> FILENAME  \* MERGEFORMAT </w:instrText>
    </w:r>
    <w:r w:rsidRPr="00B522D8">
      <w:rPr>
        <w:color w:val="000080"/>
        <w:sz w:val="15"/>
        <w:szCs w:val="15"/>
        <w:lang w:val="en-GB" w:eastAsia="en-GB"/>
      </w:rPr>
      <w:fldChar w:fldCharType="separate"/>
    </w:r>
    <w:r w:rsidR="00A95E79">
      <w:rPr>
        <w:noProof/>
        <w:color w:val="000080"/>
        <w:sz w:val="15"/>
        <w:szCs w:val="15"/>
        <w:lang w:val="en-GB" w:eastAsia="en-GB"/>
      </w:rPr>
      <w:t>36753261_1.docx</w:t>
    </w:r>
    <w:r w:rsidRPr="00B522D8">
      <w:rPr>
        <w:color w:val="000080"/>
        <w:sz w:val="15"/>
        <w:szCs w:val="15"/>
        <w:lang w:val="en-GB" w:eastAsia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990" w:rsidRDefault="00B81990">
      <w:r>
        <w:continuationSeparator/>
      </w:r>
    </w:p>
  </w:footnote>
  <w:footnote w:type="continuationSeparator" w:id="0">
    <w:p w:rsidR="00B81990" w:rsidRDefault="00B81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B02A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9ABF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F270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60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0E94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DEA0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0CBC6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9A5C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28F5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8AB5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A448D"/>
    <w:multiLevelType w:val="multilevel"/>
    <w:tmpl w:val="FE0EFCDC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color w:val="000000"/>
        <w:sz w:val="18"/>
        <w:szCs w:val="18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702"/>
        </w:tabs>
        <w:ind w:left="1702" w:hanging="851"/>
      </w:pPr>
      <w:rPr>
        <w:rFonts w:ascii="Arial" w:hAnsi="Arial" w:cs="Arial" w:hint="default"/>
        <w:color w:val="000000"/>
        <w:sz w:val="18"/>
        <w:szCs w:val="18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color w:val="000000"/>
        <w:sz w:val="18"/>
        <w:szCs w:val="18"/>
      </w:rPr>
    </w:lvl>
    <w:lvl w:ilvl="3">
      <w:start w:val="1"/>
      <w:numFmt w:val="decimal"/>
      <w:pStyle w:val="Heading4"/>
      <w:lvlText w:val="(%3)%4."/>
      <w:lvlJc w:val="left"/>
      <w:pPr>
        <w:tabs>
          <w:tab w:val="num" w:pos="3402"/>
        </w:tabs>
        <w:ind w:left="3402" w:hanging="849"/>
      </w:pPr>
      <w:rPr>
        <w:rFonts w:ascii="Arial" w:hAnsi="Arial" w:cs="Arial" w:hint="default"/>
        <w:color w:val="000000"/>
        <w:sz w:val="21"/>
      </w:rPr>
    </w:lvl>
    <w:lvl w:ilvl="4">
      <w:start w:val="1"/>
      <w:numFmt w:val="decimal"/>
      <w:pStyle w:val="Heading5"/>
      <w:lvlText w:val="(%3)%4.%5."/>
      <w:lvlJc w:val="left"/>
      <w:pPr>
        <w:tabs>
          <w:tab w:val="num" w:pos="3993"/>
        </w:tabs>
        <w:ind w:left="3993" w:hanging="720"/>
      </w:pPr>
      <w:rPr>
        <w:rFonts w:ascii="Arial" w:hAnsi="Arial" w:cs="Arial" w:hint="default"/>
        <w:color w:val="000000"/>
        <w:sz w:val="21"/>
      </w:rPr>
    </w:lvl>
    <w:lvl w:ilvl="5">
      <w:start w:val="1"/>
      <w:numFmt w:val="decimal"/>
      <w:pStyle w:val="Heading6"/>
      <w:lvlText w:val="(%3)%4.%5.%6."/>
      <w:lvlJc w:val="left"/>
      <w:pPr>
        <w:tabs>
          <w:tab w:val="num" w:pos="0"/>
        </w:tabs>
        <w:ind w:left="4713" w:hanging="720"/>
      </w:pPr>
      <w:rPr>
        <w:rFonts w:ascii="Arial" w:hAnsi="Arial" w:cs="Arial" w:hint="default"/>
        <w:color w:val="000000"/>
        <w:sz w:val="21"/>
      </w:rPr>
    </w:lvl>
    <w:lvl w:ilvl="6">
      <w:start w:val="1"/>
      <w:numFmt w:val="decimal"/>
      <w:pStyle w:val="Heading7"/>
      <w:lvlText w:val="(%3)%4.%5.%6.%7."/>
      <w:lvlJc w:val="left"/>
      <w:pPr>
        <w:tabs>
          <w:tab w:val="num" w:pos="0"/>
        </w:tabs>
        <w:ind w:left="5433" w:hanging="720"/>
      </w:pPr>
      <w:rPr>
        <w:rFonts w:ascii="Arial" w:hAnsi="Arial" w:cs="Arial" w:hint="default"/>
        <w:color w:val="000000"/>
        <w:sz w:val="21"/>
      </w:rPr>
    </w:lvl>
    <w:lvl w:ilvl="7">
      <w:start w:val="1"/>
      <w:numFmt w:val="decimal"/>
      <w:pStyle w:val="Heading8"/>
      <w:lvlText w:val="(%3)%4.%5.%6.%7.%8."/>
      <w:lvlJc w:val="left"/>
      <w:pPr>
        <w:tabs>
          <w:tab w:val="num" w:pos="0"/>
        </w:tabs>
        <w:ind w:left="6153" w:hanging="720"/>
      </w:pPr>
      <w:rPr>
        <w:rFonts w:ascii="Arial" w:hAnsi="Arial" w:cs="Arial" w:hint="default"/>
        <w:color w:val="000000"/>
        <w:sz w:val="21"/>
      </w:rPr>
    </w:lvl>
    <w:lvl w:ilvl="8">
      <w:start w:val="1"/>
      <w:numFmt w:val="decimal"/>
      <w:pStyle w:val="Heading9"/>
      <w:lvlText w:val="(%3)%4.%5.%6.%7.%8.%9."/>
      <w:lvlJc w:val="left"/>
      <w:pPr>
        <w:tabs>
          <w:tab w:val="num" w:pos="0"/>
        </w:tabs>
        <w:ind w:left="6873" w:hanging="720"/>
      </w:pPr>
      <w:rPr>
        <w:rFonts w:ascii="Arial" w:hAnsi="Arial" w:cs="Arial" w:hint="default"/>
        <w:color w:val="000000"/>
        <w:sz w:val="21"/>
      </w:rPr>
    </w:lvl>
  </w:abstractNum>
  <w:abstractNum w:abstractNumId="11" w15:restartNumberingAfterBreak="0">
    <w:nsid w:val="0EA034E6"/>
    <w:multiLevelType w:val="multilevel"/>
    <w:tmpl w:val="354E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F009BA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40A6811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B8559D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attachedTemplate r:id="rId1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BE"/>
    <w:rsid w:val="0004799B"/>
    <w:rsid w:val="00054E2E"/>
    <w:rsid w:val="000559BA"/>
    <w:rsid w:val="00072102"/>
    <w:rsid w:val="000A2CC5"/>
    <w:rsid w:val="000A5176"/>
    <w:rsid w:val="000D0A7A"/>
    <w:rsid w:val="000D2499"/>
    <w:rsid w:val="000E0BCE"/>
    <w:rsid w:val="000E74C7"/>
    <w:rsid w:val="00110EF6"/>
    <w:rsid w:val="00117F29"/>
    <w:rsid w:val="00150E8C"/>
    <w:rsid w:val="00175D35"/>
    <w:rsid w:val="00194CC0"/>
    <w:rsid w:val="001A0766"/>
    <w:rsid w:val="001C05A6"/>
    <w:rsid w:val="001F4798"/>
    <w:rsid w:val="0022796C"/>
    <w:rsid w:val="002411EA"/>
    <w:rsid w:val="00254AA7"/>
    <w:rsid w:val="002D122A"/>
    <w:rsid w:val="002E7758"/>
    <w:rsid w:val="00304E15"/>
    <w:rsid w:val="00323E3D"/>
    <w:rsid w:val="00331703"/>
    <w:rsid w:val="00353E09"/>
    <w:rsid w:val="003573A3"/>
    <w:rsid w:val="00357CE4"/>
    <w:rsid w:val="003B1FF6"/>
    <w:rsid w:val="003B5D9A"/>
    <w:rsid w:val="003C56EC"/>
    <w:rsid w:val="003E7BD2"/>
    <w:rsid w:val="003F22E4"/>
    <w:rsid w:val="0040122B"/>
    <w:rsid w:val="00416033"/>
    <w:rsid w:val="004206C0"/>
    <w:rsid w:val="00421671"/>
    <w:rsid w:val="00427907"/>
    <w:rsid w:val="00433BF1"/>
    <w:rsid w:val="00466635"/>
    <w:rsid w:val="00477A0D"/>
    <w:rsid w:val="0048719F"/>
    <w:rsid w:val="00495969"/>
    <w:rsid w:val="004E30F4"/>
    <w:rsid w:val="004F7584"/>
    <w:rsid w:val="00546175"/>
    <w:rsid w:val="0055019E"/>
    <w:rsid w:val="00562ABE"/>
    <w:rsid w:val="00571B13"/>
    <w:rsid w:val="00571BDD"/>
    <w:rsid w:val="005778D7"/>
    <w:rsid w:val="005D56BF"/>
    <w:rsid w:val="00607981"/>
    <w:rsid w:val="006139D9"/>
    <w:rsid w:val="0063451F"/>
    <w:rsid w:val="00640149"/>
    <w:rsid w:val="00641413"/>
    <w:rsid w:val="00661CCB"/>
    <w:rsid w:val="00662E11"/>
    <w:rsid w:val="006A71FE"/>
    <w:rsid w:val="006B5F12"/>
    <w:rsid w:val="006C00A2"/>
    <w:rsid w:val="00730092"/>
    <w:rsid w:val="007761B9"/>
    <w:rsid w:val="0079096E"/>
    <w:rsid w:val="007957D2"/>
    <w:rsid w:val="007A5905"/>
    <w:rsid w:val="007B194A"/>
    <w:rsid w:val="007C5EE1"/>
    <w:rsid w:val="007D4847"/>
    <w:rsid w:val="007F7C2E"/>
    <w:rsid w:val="008109A7"/>
    <w:rsid w:val="00861266"/>
    <w:rsid w:val="008F396C"/>
    <w:rsid w:val="0090553F"/>
    <w:rsid w:val="00930507"/>
    <w:rsid w:val="00931E77"/>
    <w:rsid w:val="009464BF"/>
    <w:rsid w:val="00950032"/>
    <w:rsid w:val="00987913"/>
    <w:rsid w:val="00992A49"/>
    <w:rsid w:val="009D5F32"/>
    <w:rsid w:val="009E4AB4"/>
    <w:rsid w:val="009F45A4"/>
    <w:rsid w:val="00A004C7"/>
    <w:rsid w:val="00A147B2"/>
    <w:rsid w:val="00A358E3"/>
    <w:rsid w:val="00A37A48"/>
    <w:rsid w:val="00A562B5"/>
    <w:rsid w:val="00A80614"/>
    <w:rsid w:val="00A95E79"/>
    <w:rsid w:val="00AA3CC1"/>
    <w:rsid w:val="00AE5E49"/>
    <w:rsid w:val="00AF297C"/>
    <w:rsid w:val="00B03342"/>
    <w:rsid w:val="00B36A24"/>
    <w:rsid w:val="00B514F7"/>
    <w:rsid w:val="00B522D8"/>
    <w:rsid w:val="00B5332E"/>
    <w:rsid w:val="00B63E6B"/>
    <w:rsid w:val="00B81990"/>
    <w:rsid w:val="00BB00A5"/>
    <w:rsid w:val="00BB43F8"/>
    <w:rsid w:val="00BE16C3"/>
    <w:rsid w:val="00C102E5"/>
    <w:rsid w:val="00C41107"/>
    <w:rsid w:val="00C47AEC"/>
    <w:rsid w:val="00C47D44"/>
    <w:rsid w:val="00C665B6"/>
    <w:rsid w:val="00C80A34"/>
    <w:rsid w:val="00C96420"/>
    <w:rsid w:val="00CC5AC3"/>
    <w:rsid w:val="00CE2622"/>
    <w:rsid w:val="00CF2FDD"/>
    <w:rsid w:val="00D145A0"/>
    <w:rsid w:val="00D22BEF"/>
    <w:rsid w:val="00D36C41"/>
    <w:rsid w:val="00D4706D"/>
    <w:rsid w:val="00DC29D7"/>
    <w:rsid w:val="00DE5B38"/>
    <w:rsid w:val="00DF4D83"/>
    <w:rsid w:val="00E11332"/>
    <w:rsid w:val="00E121A9"/>
    <w:rsid w:val="00E27CCE"/>
    <w:rsid w:val="00E5607A"/>
    <w:rsid w:val="00EA4EA2"/>
    <w:rsid w:val="00EB365F"/>
    <w:rsid w:val="00EB5C6F"/>
    <w:rsid w:val="00EB78E2"/>
    <w:rsid w:val="00EC1860"/>
    <w:rsid w:val="00ED7FDA"/>
    <w:rsid w:val="00F112E3"/>
    <w:rsid w:val="00F32281"/>
    <w:rsid w:val="00F61182"/>
    <w:rsid w:val="00F70DD6"/>
    <w:rsid w:val="00FA0221"/>
    <w:rsid w:val="00FA6605"/>
    <w:rsid w:val="00FB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5A0275-A056-4217-A43D-02227AA3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eastAsia="Times New Roman" w:hAnsi="Arial" w:cs="Arial"/>
      <w:sz w:val="21"/>
      <w:szCs w:val="20"/>
      <w:lang w:eastAsia="en-NZ"/>
    </w:rPr>
  </w:style>
  <w:style w:type="paragraph" w:styleId="Heading1">
    <w:name w:val="heading 1"/>
    <w:basedOn w:val="Normal"/>
    <w:next w:val="NoNumCrt"/>
    <w:link w:val="Heading1Char"/>
    <w:qFormat/>
    <w:pPr>
      <w:numPr>
        <w:numId w:val="14"/>
      </w:numPr>
      <w:tabs>
        <w:tab w:val="left" w:pos="1701"/>
        <w:tab w:val="left" w:pos="2552"/>
        <w:tab w:val="left" w:pos="3402"/>
      </w:tabs>
      <w:outlineLvl w:val="0"/>
    </w:pPr>
  </w:style>
  <w:style w:type="paragraph" w:styleId="Heading2">
    <w:name w:val="heading 2"/>
    <w:basedOn w:val="Normal"/>
    <w:next w:val="NoNumCrt"/>
    <w:link w:val="Heading2Char"/>
    <w:qFormat/>
    <w:pPr>
      <w:numPr>
        <w:ilvl w:val="1"/>
        <w:numId w:val="14"/>
      </w:numPr>
      <w:tabs>
        <w:tab w:val="left" w:pos="2552"/>
        <w:tab w:val="left" w:pos="3402"/>
      </w:tabs>
      <w:outlineLvl w:val="1"/>
    </w:pPr>
  </w:style>
  <w:style w:type="paragraph" w:styleId="Heading3">
    <w:name w:val="heading 3"/>
    <w:basedOn w:val="Normal"/>
    <w:next w:val="NoNumCrt"/>
    <w:link w:val="Heading3Char"/>
    <w:qFormat/>
    <w:pPr>
      <w:numPr>
        <w:ilvl w:val="2"/>
        <w:numId w:val="14"/>
      </w:numPr>
      <w:tabs>
        <w:tab w:val="left" w:pos="1701"/>
        <w:tab w:val="left" w:pos="3402"/>
      </w:tabs>
      <w:outlineLvl w:val="2"/>
    </w:pPr>
  </w:style>
  <w:style w:type="paragraph" w:styleId="Heading4">
    <w:name w:val="heading 4"/>
    <w:basedOn w:val="Normal"/>
    <w:next w:val="NoNumCrt"/>
    <w:link w:val="Heading4Char"/>
    <w:qFormat/>
    <w:pPr>
      <w:numPr>
        <w:ilvl w:val="3"/>
        <w:numId w:val="14"/>
      </w:numPr>
      <w:tabs>
        <w:tab w:val="left" w:pos="1701"/>
        <w:tab w:val="left" w:pos="2552"/>
      </w:tabs>
      <w:spacing w:line="360" w:lineRule="auto"/>
      <w:outlineLvl w:val="3"/>
    </w:pPr>
  </w:style>
  <w:style w:type="paragraph" w:styleId="Heading5">
    <w:name w:val="heading 5"/>
    <w:basedOn w:val="Normal"/>
    <w:next w:val="NoNumCrt"/>
    <w:link w:val="Heading5Char"/>
    <w:qFormat/>
    <w:pPr>
      <w:numPr>
        <w:ilvl w:val="4"/>
        <w:numId w:val="14"/>
      </w:numPr>
      <w:tabs>
        <w:tab w:val="left" w:pos="1701"/>
        <w:tab w:val="left" w:pos="2552"/>
      </w:tabs>
      <w:spacing w:line="360" w:lineRule="auto"/>
      <w:outlineLvl w:val="4"/>
    </w:pPr>
  </w:style>
  <w:style w:type="paragraph" w:styleId="Heading6">
    <w:name w:val="heading 6"/>
    <w:basedOn w:val="Normal"/>
    <w:next w:val="NoNumCrt"/>
    <w:link w:val="Heading6Char"/>
    <w:qFormat/>
    <w:pPr>
      <w:numPr>
        <w:ilvl w:val="5"/>
        <w:numId w:val="14"/>
      </w:numPr>
      <w:tabs>
        <w:tab w:val="left" w:pos="1701"/>
        <w:tab w:val="left" w:pos="2552"/>
      </w:tabs>
      <w:spacing w:line="360" w:lineRule="auto"/>
      <w:outlineLvl w:val="5"/>
    </w:pPr>
  </w:style>
  <w:style w:type="paragraph" w:styleId="Heading7">
    <w:name w:val="heading 7"/>
    <w:basedOn w:val="Normal"/>
    <w:next w:val="NoNumCrt"/>
    <w:link w:val="Heading7Char"/>
    <w:qFormat/>
    <w:pPr>
      <w:numPr>
        <w:ilvl w:val="6"/>
        <w:numId w:val="14"/>
      </w:numPr>
      <w:tabs>
        <w:tab w:val="left" w:pos="1701"/>
        <w:tab w:val="left" w:pos="2552"/>
      </w:tabs>
      <w:spacing w:line="360" w:lineRule="auto"/>
      <w:outlineLvl w:val="6"/>
    </w:pPr>
  </w:style>
  <w:style w:type="paragraph" w:styleId="Heading8">
    <w:name w:val="heading 8"/>
    <w:basedOn w:val="Normal"/>
    <w:next w:val="NoNumCrt"/>
    <w:link w:val="Heading8Char"/>
    <w:qFormat/>
    <w:pPr>
      <w:numPr>
        <w:ilvl w:val="7"/>
        <w:numId w:val="14"/>
      </w:numPr>
      <w:tabs>
        <w:tab w:val="left" w:pos="1701"/>
        <w:tab w:val="left" w:pos="2552"/>
      </w:tabs>
      <w:spacing w:line="360" w:lineRule="auto"/>
      <w:outlineLvl w:val="7"/>
    </w:pPr>
  </w:style>
  <w:style w:type="paragraph" w:styleId="Heading9">
    <w:name w:val="heading 9"/>
    <w:basedOn w:val="Normal"/>
    <w:next w:val="NoNumCrt"/>
    <w:link w:val="Heading9Char"/>
    <w:qFormat/>
    <w:pPr>
      <w:numPr>
        <w:ilvl w:val="8"/>
        <w:numId w:val="14"/>
      </w:numPr>
      <w:tabs>
        <w:tab w:val="left" w:pos="1701"/>
        <w:tab w:val="left" w:pos="2552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rFonts w:ascii="Arial" w:eastAsia="Times New Roman" w:hAnsi="Arial" w:cs="Arial"/>
      <w:sz w:val="21"/>
      <w:szCs w:val="20"/>
      <w:lang w:eastAsia="en-NZ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5Char">
    <w:name w:val="Heading 5 Char"/>
    <w:basedOn w:val="DefaultParagraphFont"/>
    <w:link w:val="Heading5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6Char">
    <w:name w:val="Heading 6 Char"/>
    <w:basedOn w:val="DefaultParagraphFont"/>
    <w:link w:val="Heading6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7Char">
    <w:name w:val="Heading 7 Char"/>
    <w:basedOn w:val="DefaultParagraphFont"/>
    <w:link w:val="Heading7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8Char">
    <w:name w:val="Heading 8 Char"/>
    <w:basedOn w:val="DefaultParagraphFont"/>
    <w:link w:val="Heading8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Arial"/>
      <w:sz w:val="21"/>
      <w:szCs w:val="20"/>
      <w:lang w:eastAsia="en-NZ"/>
    </w:rPr>
  </w:style>
  <w:style w:type="paragraph" w:customStyle="1" w:styleId="NoNum">
    <w:name w:val="NoNum"/>
    <w:basedOn w:val="Normal"/>
    <w:pPr>
      <w:tabs>
        <w:tab w:val="left" w:pos="851"/>
        <w:tab w:val="left" w:pos="1701"/>
        <w:tab w:val="left" w:pos="2552"/>
        <w:tab w:val="left" w:pos="3402"/>
      </w:tabs>
    </w:pPr>
  </w:style>
  <w:style w:type="paragraph" w:customStyle="1" w:styleId="Court">
    <w:name w:val="Court"/>
    <w:basedOn w:val="Normal"/>
    <w:pPr>
      <w:spacing w:line="360" w:lineRule="auto"/>
    </w:pPr>
  </w:style>
  <w:style w:type="paragraph" w:customStyle="1" w:styleId="Textright">
    <w:name w:val="Text right"/>
    <w:basedOn w:val="Normal"/>
    <w:pPr>
      <w:ind w:left="4320"/>
      <w:jc w:val="left"/>
    </w:pPr>
  </w:style>
  <w:style w:type="paragraph" w:customStyle="1" w:styleId="Signingposright">
    <w:name w:val="Signing pos right"/>
    <w:basedOn w:val="Normal"/>
    <w:pPr>
      <w:spacing w:line="20" w:lineRule="atLeast"/>
      <w:ind w:left="4320" w:right="662"/>
      <w:jc w:val="left"/>
    </w:pPr>
  </w:style>
  <w:style w:type="paragraph" w:customStyle="1" w:styleId="NoNumCrt">
    <w:name w:val="NoNumCrt"/>
    <w:basedOn w:val="NoNum"/>
  </w:style>
  <w:style w:type="paragraph" w:styleId="FootnoteText">
    <w:name w:val="footnote text"/>
    <w:basedOn w:val="Normal"/>
    <w:link w:val="FootnoteTextChar"/>
    <w:semiHidden/>
    <w:pPr>
      <w:tabs>
        <w:tab w:val="left" w:pos="340"/>
      </w:tabs>
      <w:ind w:left="340" w:hanging="34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Arial" w:eastAsia="Times New Roman" w:hAnsi="Arial" w:cs="Arial"/>
      <w:sz w:val="16"/>
      <w:szCs w:val="20"/>
      <w:lang w:eastAsia="en-NZ"/>
    </w:rPr>
  </w:style>
  <w:style w:type="table" w:customStyle="1" w:styleId="SG1black">
    <w:name w:val="SG1 black"/>
    <w:basedOn w:val="TableNormal"/>
    <w:uiPriority w:val="99"/>
    <w:rsid w:val="001A0766"/>
    <w:pPr>
      <w:spacing w:after="0" w:line="240" w:lineRule="auto"/>
    </w:pPr>
    <w:tblPr>
      <w:tblStyleRowBandSize w:val="1"/>
    </w:tblPr>
    <w:tblStylePr w:type="firstRow">
      <w:pPr>
        <w:jc w:val="center"/>
      </w:pPr>
      <w:rPr>
        <w:caps/>
        <w:smallCaps w:val="0"/>
        <w:color w:val="FFFFFF" w:themeColor="background1"/>
      </w:rPr>
      <w:tblPr/>
      <w:trPr>
        <w:tblHeader/>
      </w:trPr>
      <w:tcPr>
        <w:shd w:val="clear" w:color="auto" w:fill="000000" w:themeFill="text1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1red">
    <w:name w:val="SG1 red"/>
    <w:basedOn w:val="SG1black"/>
    <w:uiPriority w:val="99"/>
    <w:rsid w:val="001A0766"/>
    <w:tblPr/>
    <w:tblStylePr w:type="firstRow">
      <w:pPr>
        <w:jc w:val="center"/>
      </w:pPr>
      <w:rPr>
        <w:caps/>
        <w:smallCaps w:val="0"/>
        <w:color w:val="FFFFFF" w:themeColor="background1"/>
      </w:rPr>
      <w:tblPr/>
      <w:trPr>
        <w:tblHeader/>
      </w:trPr>
      <w:tcPr>
        <w:shd w:val="clear" w:color="auto" w:fill="EE3124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1taupe">
    <w:name w:val="SG1 taupe"/>
    <w:basedOn w:val="SG1black"/>
    <w:uiPriority w:val="99"/>
    <w:rsid w:val="001A0766"/>
    <w:tblPr/>
    <w:tblStylePr w:type="firstRow">
      <w:pPr>
        <w:jc w:val="center"/>
      </w:pPr>
      <w:rPr>
        <w:caps/>
        <w:smallCaps w:val="0"/>
        <w:color w:val="auto"/>
      </w:rPr>
      <w:tblPr/>
      <w:trPr>
        <w:tblHeader/>
      </w:trPr>
      <w:tcPr>
        <w:shd w:val="clear" w:color="auto" w:fill="D3CAB7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black">
    <w:name w:val="SG2 black"/>
    <w:basedOn w:val="TableNormal"/>
    <w:uiPriority w:val="99"/>
    <w:rsid w:val="001A0766"/>
    <w:pPr>
      <w:spacing w:after="0" w:line="240" w:lineRule="auto"/>
    </w:pPr>
    <w:tblPr>
      <w:tblBorders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top w:w="113" w:type="dxa"/>
        <w:bottom w:w="113" w:type="dxa"/>
      </w:tcMar>
    </w:tcPr>
    <w:tblStylePr w:type="firstRow">
      <w:tblPr/>
      <w:tcPr>
        <w:shd w:val="clear" w:color="auto" w:fill="000000" w:themeFill="text1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red">
    <w:name w:val="SG2 red"/>
    <w:basedOn w:val="SG2black"/>
    <w:uiPriority w:val="99"/>
    <w:rsid w:val="001A0766"/>
    <w:tblPr>
      <w:tblBorders>
        <w:insideH w:val="single" w:sz="4" w:space="0" w:color="EE3124"/>
        <w:insideV w:val="single" w:sz="4" w:space="0" w:color="EE3124"/>
      </w:tblBorders>
    </w:tblPr>
    <w:tblStylePr w:type="fir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3124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taupe">
    <w:name w:val="SG2 taupe"/>
    <w:basedOn w:val="SG2black"/>
    <w:uiPriority w:val="99"/>
    <w:rsid w:val="001A0766"/>
    <w:tblPr>
      <w:tblBorders>
        <w:insideH w:val="single" w:sz="4" w:space="0" w:color="D3CAB7"/>
        <w:insideV w:val="single" w:sz="4" w:space="0" w:color="D3CAB7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CAB7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3black">
    <w:name w:val="SG3 black"/>
    <w:basedOn w:val="TableNormal"/>
    <w:uiPriority w:val="99"/>
    <w:rsid w:val="001A0766"/>
    <w:pPr>
      <w:spacing w:after="0" w:line="240" w:lineRule="auto"/>
    </w:pPr>
    <w:tblPr>
      <w:tblBorders>
        <w:bottom w:val="single" w:sz="6" w:space="0" w:color="B9B098"/>
        <w:insideH w:val="single" w:sz="6" w:space="0" w:color="B9B098"/>
      </w:tblBorders>
    </w:tblPr>
    <w:tcPr>
      <w:tcMar>
        <w:top w:w="113" w:type="dxa"/>
        <w:bottom w:w="113" w:type="dxa"/>
      </w:tcMar>
    </w:tcPr>
    <w:tblStylePr w:type="firstRow">
      <w:pPr>
        <w:jc w:val="center"/>
      </w:pPr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  <w:tcMar>
          <w:top w:w="113" w:type="dxa"/>
          <w:left w:w="108" w:type="dxa"/>
          <w:bottom w:w="113" w:type="dxa"/>
          <w:right w:w="108" w:type="dxa"/>
        </w:tcMar>
        <w:vAlign w:val="center"/>
      </w:tcPr>
    </w:tblStylePr>
    <w:tblStylePr w:type="firstCol">
      <w:tblPr/>
      <w:tcPr>
        <w:tcBorders>
          <w:top w:val="nil"/>
          <w:left w:val="nil"/>
          <w:bottom w:val="single" w:sz="6" w:space="0" w:color="B9B098"/>
          <w:right w:val="nil"/>
          <w:insideH w:val="nil"/>
          <w:insideV w:val="nil"/>
          <w:tl2br w:val="nil"/>
          <w:tr2bl w:val="nil"/>
        </w:tcBorders>
        <w:shd w:val="clear" w:color="auto" w:fill="D3CAB7"/>
      </w:tcPr>
    </w:tblStylePr>
  </w:style>
  <w:style w:type="table" w:customStyle="1" w:styleId="SG3red">
    <w:name w:val="SG3 red"/>
    <w:basedOn w:val="TableNormal"/>
    <w:uiPriority w:val="99"/>
    <w:rsid w:val="001A0766"/>
    <w:pPr>
      <w:spacing w:after="0" w:line="240" w:lineRule="auto"/>
    </w:pPr>
    <w:tblPr>
      <w:tblBorders>
        <w:bottom w:val="single" w:sz="6" w:space="0" w:color="A6A6A6" w:themeColor="background1" w:themeShade="A6"/>
        <w:insideH w:val="single" w:sz="6" w:space="0" w:color="A6A6A6" w:themeColor="background1" w:themeShade="A6"/>
      </w:tblBorders>
    </w:tblPr>
    <w:tcPr>
      <w:tcMar>
        <w:top w:w="113" w:type="dxa"/>
        <w:bottom w:w="113" w:type="dxa"/>
      </w:tcMar>
    </w:tcPr>
    <w:tblStylePr w:type="firstRow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EE3124"/>
      </w:tcPr>
    </w:tblStylePr>
    <w:tblStylePr w:type="firstCol">
      <w:tblPr/>
      <w:tcPr>
        <w:tcBorders>
          <w:top w:val="nil"/>
          <w:left w:val="nil"/>
          <w:bottom w:val="single" w:sz="6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BFBFBF" w:themeFill="background1" w:themeFillShade="BF"/>
      </w:tcPr>
    </w:tblStylePr>
  </w:style>
  <w:style w:type="table" w:customStyle="1" w:styleId="SG3taupe">
    <w:name w:val="SG3 taupe"/>
    <w:basedOn w:val="TableNormal"/>
    <w:uiPriority w:val="99"/>
    <w:rsid w:val="001A0766"/>
    <w:pPr>
      <w:spacing w:after="0" w:line="240" w:lineRule="auto"/>
    </w:pPr>
    <w:tblPr>
      <w:tblBorders>
        <w:bottom w:val="single" w:sz="6" w:space="0" w:color="A6A6A6" w:themeColor="background1" w:themeShade="A6"/>
        <w:insideH w:val="single" w:sz="6" w:space="0" w:color="A6A6A6" w:themeColor="background1" w:themeShade="A6"/>
      </w:tblBorders>
    </w:tblPr>
    <w:tcPr>
      <w:tcMar>
        <w:top w:w="113" w:type="dxa"/>
        <w:bottom w:w="113" w:type="dxa"/>
      </w:tcMar>
    </w:tcPr>
    <w:tblStylePr w:type="firstRow">
      <w:rPr>
        <w:caps/>
        <w:smallCaps w:val="0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3CAB7"/>
      </w:tcPr>
    </w:tblStylePr>
    <w:tblStylePr w:type="firstCol">
      <w:tblPr/>
      <w:tcPr>
        <w:tcBorders>
          <w:top w:val="nil"/>
          <w:left w:val="nil"/>
          <w:bottom w:val="single" w:sz="6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BFBFBF" w:themeFill="background1" w:themeFillShade="BF"/>
      </w:tcPr>
    </w:tblStylePr>
  </w:style>
  <w:style w:type="numbering" w:styleId="111111">
    <w:name w:val="Outline List 2"/>
    <w:basedOn w:val="NoList"/>
    <w:uiPriority w:val="99"/>
    <w:semiHidden/>
    <w:unhideWhenUsed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eastAsia="Times New Roman" w:hAnsi="Arial" w:cs="Arial"/>
      <w:sz w:val="16"/>
      <w:szCs w:val="16"/>
      <w:lang w:eastAsia="en-NZ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eastAsia="Times New Roman" w:hAnsi="Arial" w:cs="Arial"/>
      <w:sz w:val="16"/>
      <w:szCs w:val="16"/>
      <w:lang w:eastAsia="en-NZ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table" w:styleId="ColorfulGrid">
    <w:name w:val="Colorful Grid"/>
    <w:basedOn w:val="TableNormal"/>
    <w:uiPriority w:val="73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Arial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 w:cs="Arial"/>
      <w:b/>
      <w:bCs/>
      <w:sz w:val="20"/>
      <w:szCs w:val="20"/>
      <w:lang w:eastAsia="en-NZ"/>
    </w:rPr>
  </w:style>
  <w:style w:type="table" w:styleId="DarkList">
    <w:name w:val="Dark List"/>
    <w:basedOn w:val="TableNormal"/>
    <w:uiPriority w:val="70"/>
    <w:semiHidden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eastAsia="Times New Roman" w:hAnsi="Tahoma" w:cs="Tahoma"/>
      <w:sz w:val="16"/>
      <w:szCs w:val="16"/>
      <w:lang w:eastAsia="en-NZ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character" w:styleId="Emphasis">
    <w:name w:val="Emphasis"/>
    <w:basedOn w:val="DefaultParagraphFont"/>
    <w:uiPriority w:val="20"/>
    <w:semiHidden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eastAsia="Times New Roman" w:hAnsi="Arial" w:cs="Arial"/>
      <w:sz w:val="20"/>
      <w:szCs w:val="20"/>
      <w:lang w:eastAsia="en-NZ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Arial" w:eastAsia="Times New Roman" w:hAnsi="Arial" w:cs="Arial"/>
      <w:i/>
      <w:iCs/>
      <w:sz w:val="21"/>
      <w:szCs w:val="20"/>
      <w:lang w:eastAsia="en-NZ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="Times New Roman" w:hAnsi="Consolas" w:cs="Arial"/>
      <w:sz w:val="20"/>
      <w:szCs w:val="20"/>
      <w:lang w:eastAsia="en-NZ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eastAsia="Times New Roman" w:hAnsi="Arial" w:cs="Arial"/>
      <w:b/>
      <w:bCs/>
      <w:i/>
      <w:iCs/>
      <w:color w:val="4F81BD"/>
      <w:sz w:val="21"/>
      <w:szCs w:val="20"/>
      <w:lang w:eastAsia="en-NZ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eastAsia="Times New Roman" w:hAnsi="Consolas" w:cs="Arial"/>
      <w:sz w:val="20"/>
      <w:szCs w:val="20"/>
      <w:lang w:eastAsia="en-NZ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eastAsia="Times New Roman" w:hAnsi="Consolas" w:cs="Arial"/>
      <w:sz w:val="20"/>
      <w:szCs w:val="20"/>
      <w:lang w:eastAsia="en-NZ"/>
    </w:rPr>
  </w:style>
  <w:style w:type="table" w:styleId="MediumGrid1">
    <w:name w:val="Medium Grid 1"/>
    <w:basedOn w:val="TableNormal"/>
    <w:uiPriority w:val="67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  <w:lang w:eastAsia="en-NZ"/>
    </w:rPr>
  </w:style>
  <w:style w:type="paragraph" w:styleId="NoSpacing">
    <w:name w:val="No Spacing"/>
    <w:uiPriority w:val="1"/>
    <w:semiHidden/>
    <w:qFormat/>
    <w:pPr>
      <w:spacing w:after="0" w:line="240" w:lineRule="auto"/>
      <w:jc w:val="both"/>
    </w:pPr>
    <w:rPr>
      <w:rFonts w:ascii="Arial" w:eastAsia="Times New Roman" w:hAnsi="Arial" w:cs="Arial"/>
      <w:sz w:val="21"/>
      <w:szCs w:val="20"/>
      <w:lang w:eastAsia="en-NZ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eastAsia="Times New Roman" w:hAnsi="Consolas" w:cs="Arial"/>
      <w:sz w:val="21"/>
      <w:szCs w:val="21"/>
      <w:lang w:eastAsia="en-NZ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eastAsia="Times New Roman" w:hAnsi="Arial" w:cs="Arial"/>
      <w:i/>
      <w:iCs/>
      <w:color w:val="000000"/>
      <w:sz w:val="21"/>
      <w:szCs w:val="20"/>
      <w:lang w:eastAsia="en-NZ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Arial" w:eastAsia="Times New Roman" w:hAnsi="Arial" w:cs="Arial"/>
      <w:sz w:val="21"/>
      <w:szCs w:val="20"/>
      <w:lang w:eastAsia="en-NZ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  <w:lang w:eastAsia="en-NZ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table" w:styleId="TableProfessional">
    <w:name w:val="Table Professional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  <w:lang w:eastAsia="en-NZ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6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keepLines/>
      <w:numPr>
        <w:numId w:val="0"/>
      </w:numPr>
      <w:tabs>
        <w:tab w:val="clear" w:pos="1701"/>
        <w:tab w:val="clear" w:pos="2552"/>
        <w:tab w:val="clear" w:pos="3402"/>
      </w:tabs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t1">
    <w:name w:val="hit1"/>
    <w:basedOn w:val="DefaultParagraphFont"/>
    <w:rsid w:val="00FA6605"/>
    <w:rPr>
      <w:color w:val="000000"/>
      <w:shd w:val="clear" w:color="auto" w:fill="FFFF00"/>
    </w:rPr>
  </w:style>
  <w:style w:type="character" w:customStyle="1" w:styleId="q1">
    <w:name w:val="q1"/>
    <w:basedOn w:val="DefaultParagraphFont"/>
    <w:rsid w:val="00FA6605"/>
    <w:rPr>
      <w:b w:val="0"/>
      <w:bCs w:val="0"/>
      <w:i w:val="0"/>
      <w:iCs w:val="0"/>
      <w:spacing w:val="15"/>
    </w:rPr>
  </w:style>
  <w:style w:type="paragraph" w:customStyle="1" w:styleId="text1">
    <w:name w:val="text1"/>
    <w:basedOn w:val="Normal"/>
    <w:rsid w:val="00FA6605"/>
    <w:pPr>
      <w:spacing w:line="288" w:lineRule="atLeast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015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3440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9154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94604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0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5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8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42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32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331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3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262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863837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2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customXml" Target="/customXML/item3.xml" Id="imanag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upport\JORT\Development\JO-74f024a91c664b31a123786d54508674\WatermarkStam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3.xml>��< ? x m l   v e r s i o n = " 1 . 0 "   e n c o d i n g = " u t f - 1 6 " ? >  
 < p r o p e r t i e s   x m l n s = " h t t p : / / w w w . i m a n a g e . c o m / w o r k / x m l s c h e m a " >  
     < d o c u m e n t i d > I W D O C S ! 3 6 7 5 3 2 6 1 . 1 < / d o c u m e n t i d >  
     < s e n d e r i d > J Z K < / s e n d e r i d >  
     < s e n d e r e m a i l > J O S I A H . K O H @ S I M P S O N G R I E R S O N . C O M < / s e n d e r e m a i l >  
     < l a s t m o d i f i e d > 2 0 2 2 - 0 6 - 2 0 T 1 5 : 4 9 : 0 0 . 0 0 0 0 0 0 0 + 1 2 : 0 0 < / l a s t m o d i f i e d >  
     < d a t a b a s e > I W D O C S < / d a t a b a s e >  
 < / p r o p e r t i e s > 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3E26EFB6-8E5D-42E4-9B1F-66AAC08F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WatermarkStamp.dotm</Template>
  <TotalTime>0</TotalTime>
  <Pages>1</Pages>
  <Words>526</Words>
  <Characters>2781</Characters>
  <Application>Microsoft Office Word</Application>
  <DocSecurity>0</DocSecurity>
  <Lines>92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
  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 Grierson</dc:creator>
  <cp:lastModifiedBy>Simpson Grierson</cp:lastModifiedBy>
  <cp:revision>3</cp:revision>
  <cp:lastPrinted>2014-09-26T02:07:00Z</cp:lastPrinted>
  <dcterms:created xsi:type="dcterms:W3CDTF">2022-06-20T03:49:00Z</dcterms:created>
  <dcterms:modified xsi:type="dcterms:W3CDTF">2022-06-20T03:49:00Z</dcterms:modified>
</cp:coreProperties>
</file>